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69CB3" w14:textId="7756DCC5" w:rsidR="00D407E4" w:rsidRPr="007F7793" w:rsidRDefault="00D407E4" w:rsidP="00D407E4">
      <w:pPr>
        <w:pStyle w:val="OZNZACZNIKAwskazanienrzacznika"/>
      </w:pPr>
      <w:bookmarkStart w:id="0" w:name="_GoBack"/>
      <w:bookmarkEnd w:id="0"/>
      <w:r w:rsidRPr="00704E8E">
        <w:t xml:space="preserve">Załącznik do </w:t>
      </w:r>
      <w:r w:rsidR="00113A6F">
        <w:t>R</w:t>
      </w:r>
      <w:r w:rsidRPr="00704E8E">
        <w:t>ozporządzenia</w:t>
      </w:r>
    </w:p>
    <w:p w14:paraId="6426600F" w14:textId="4D8E6C3B" w:rsidR="00D407E4" w:rsidRPr="00704E8E" w:rsidRDefault="00D407E4" w:rsidP="00D407E4">
      <w:pPr>
        <w:pStyle w:val="OZNZACZNIKAwskazanienrzacznika"/>
      </w:pPr>
      <w:r w:rsidRPr="00704E8E">
        <w:t>Ministra Sprawiedliwości</w:t>
      </w:r>
      <w:r w:rsidRPr="007F7793">
        <w:t xml:space="preserve"> </w:t>
      </w:r>
      <w:r w:rsidRPr="00704E8E">
        <w:t>z dnia</w:t>
      </w:r>
      <w:r>
        <w:t xml:space="preserve"> </w:t>
      </w:r>
      <w:r w:rsidR="00CB7E1D">
        <w:t>25 listopada 2020 r. (</w:t>
      </w:r>
      <w:r>
        <w:t xml:space="preserve">poz. </w:t>
      </w:r>
      <w:r w:rsidR="00CB7E1D">
        <w:t>2106)</w:t>
      </w:r>
    </w:p>
    <w:p w14:paraId="2F4001E8" w14:textId="77777777" w:rsidR="00D407E4" w:rsidRDefault="00D407E4" w:rsidP="00D407E4"/>
    <w:p w14:paraId="4595EEAF" w14:textId="77777777" w:rsidR="00D407E4" w:rsidRPr="00704E8E" w:rsidRDefault="00D407E4" w:rsidP="00D407E4">
      <w:pPr>
        <w:pStyle w:val="TYTDZOZNoznaczenietytuulubdziau"/>
      </w:pPr>
      <w:r w:rsidRPr="00704E8E">
        <w:t>WZÓR</w:t>
      </w:r>
    </w:p>
    <w:p w14:paraId="23F27B67" w14:textId="77777777" w:rsidR="00D407E4" w:rsidRDefault="00D407E4" w:rsidP="00D407E4">
      <w:pPr>
        <w:pStyle w:val="TYTDZOZNoznaczenietytuulubdziau"/>
      </w:pPr>
    </w:p>
    <w:p w14:paraId="2874F15E" w14:textId="066D8E6A" w:rsidR="00D407E4" w:rsidRPr="00D407E4" w:rsidRDefault="00D407E4" w:rsidP="003C3EB9">
      <w:pPr>
        <w:pStyle w:val="TYTDZOZNoznaczenietytuulubdziau"/>
        <w:jc w:val="left"/>
      </w:pPr>
      <w:r w:rsidRPr="00704E8E">
        <w:t>UWAGA!</w:t>
      </w:r>
      <w:r w:rsidR="003C3EB9">
        <w:t xml:space="preserve">      </w:t>
      </w:r>
      <w:r w:rsidRPr="00704E8E">
        <w:t xml:space="preserve"> PRZED WYPEŁNIENIEM NALEŻY DOKŁADNIE ZAPOZNAĆ SIĘ Z</w:t>
      </w:r>
      <w:r w:rsidRPr="00D407E4">
        <w:rPr>
          <w:rStyle w:val="Ppogrubienie"/>
        </w:rPr>
        <w:t> </w:t>
      </w:r>
      <w:r w:rsidRPr="00D407E4">
        <w:t>POUCZENIAMI</w:t>
      </w:r>
    </w:p>
    <w:p w14:paraId="295C598C" w14:textId="77777777" w:rsidR="00D407E4" w:rsidRPr="007F7793" w:rsidRDefault="00D407E4" w:rsidP="00D407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8"/>
        <w:gridCol w:w="506"/>
        <w:gridCol w:w="874"/>
        <w:gridCol w:w="3446"/>
      </w:tblGrid>
      <w:tr w:rsidR="00D407E4" w:rsidRPr="007F7793" w14:paraId="321236B7" w14:textId="77777777" w:rsidTr="00F7618B">
        <w:tc>
          <w:tcPr>
            <w:tcW w:w="5762" w:type="dxa"/>
            <w:gridSpan w:val="3"/>
            <w:shd w:val="clear" w:color="auto" w:fill="D9D9D9" w:themeFill="background1" w:themeFillShade="D9"/>
          </w:tcPr>
          <w:p w14:paraId="56E424C1" w14:textId="77777777" w:rsidR="00D407E4" w:rsidRPr="00D407E4" w:rsidRDefault="00D407E4" w:rsidP="00F30D76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 w:rsidRPr="001458F2">
              <w:rPr>
                <w:rStyle w:val="Ppogrubienie"/>
              </w:rPr>
              <w:t xml:space="preserve">Wniosek o zobowiązanie osoby </w:t>
            </w:r>
            <w:r w:rsidRPr="00D407E4">
              <w:rPr>
                <w:rStyle w:val="Ppogrubienie"/>
              </w:rPr>
              <w:t>stosującej przemoc w rodzinie do opuszczenia wspólnie zajmowanego mieszkania i jego bezpośredniego otoczenia lub zakazanie zbliżania się do mieszkania i jego bezpośredniego otoczenia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0962D23D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Data wpływu</w:t>
            </w:r>
          </w:p>
          <w:p w14:paraId="2F2824A2" w14:textId="77777777" w:rsidR="00D407E4" w:rsidRPr="00D407E4" w:rsidRDefault="00D407E4" w:rsidP="00D407E4">
            <w:r w:rsidRPr="00704E8E">
              <w:t>(wypełnia sąd)</w:t>
            </w:r>
          </w:p>
        </w:tc>
      </w:tr>
      <w:tr w:rsidR="00D407E4" w:rsidRPr="007F7793" w14:paraId="2FD5AB98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</w:tcPr>
          <w:p w14:paraId="7FC9D87A" w14:textId="77777777" w:rsidR="00D407E4" w:rsidRPr="00D407E4" w:rsidRDefault="00D407E4" w:rsidP="00D407E4">
            <w:r w:rsidRPr="00704E8E">
              <w:t>P o u c z e n</w:t>
            </w:r>
            <w:r w:rsidRPr="00D407E4">
              <w:t xml:space="preserve"> i e</w:t>
            </w:r>
          </w:p>
          <w:p w14:paraId="7D82C3E4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1. Wniosek należy wypełnić czytelnie, bez skreśleń i poprawek.</w:t>
            </w:r>
          </w:p>
          <w:p w14:paraId="1CA20089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2. Każdą rubrykę niezacieniowaną należy wypełnić albo skreślić. Je</w:t>
            </w:r>
            <w:r w:rsidRPr="00D407E4">
              <w:t>żeli po wpisaniu treści w</w:t>
            </w:r>
            <w:r w:rsidRPr="00D407E4">
              <w:rPr>
                <w:rStyle w:val="Ppogrubienie"/>
              </w:rPr>
              <w:t> </w:t>
            </w:r>
            <w:r w:rsidRPr="00D407E4">
              <w:t>rubryce pozostało wolne miejsce, należy je skreślić w sposób uniemożliwiający dopisywanie.</w:t>
            </w:r>
          </w:p>
          <w:p w14:paraId="0DFB413E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 xml:space="preserve">3. </w:t>
            </w:r>
            <w:r w:rsidRPr="00D407E4">
              <w:t>Do wniosku należy dołączyć załączniki w oryginale lub odpisie dla sądu oraz odpisy wniosku i załączników dla osób uczestniczących w sprawie.</w:t>
            </w:r>
          </w:p>
          <w:p w14:paraId="7B02A736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4. W przypadku gdy treść nie mieści się w odpowiednich rubrykach, ciąg dalszy zamieszcza się na kolejnych, ponumerowanych kartach formatu A4, ze wskazaniem uzupełnianej rubryki. Pod dodaną do wniosku treścią należy złożyć podpis.</w:t>
            </w:r>
          </w:p>
        </w:tc>
      </w:tr>
      <w:tr w:rsidR="00D407E4" w:rsidRPr="007F7793" w14:paraId="20EC3386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  <w:vAlign w:val="center"/>
          </w:tcPr>
          <w:p w14:paraId="3324AC21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1. Sąd </w:t>
            </w:r>
            <w:r w:rsidRPr="00D407E4">
              <w:rPr>
                <w:rStyle w:val="Ppogrubienie"/>
              </w:rPr>
              <w:t>rejonowy, do którego jest składany wniosek</w:t>
            </w:r>
          </w:p>
        </w:tc>
      </w:tr>
      <w:tr w:rsidR="00D407E4" w:rsidRPr="007F7793" w14:paraId="1F025DF6" w14:textId="77777777" w:rsidTr="00F7618B">
        <w:tc>
          <w:tcPr>
            <w:tcW w:w="9194" w:type="dxa"/>
            <w:gridSpan w:val="4"/>
            <w:vAlign w:val="center"/>
          </w:tcPr>
          <w:p w14:paraId="208164BD" w14:textId="77777777" w:rsidR="00D407E4" w:rsidRPr="00704E8E" w:rsidRDefault="00D407E4" w:rsidP="00D407E4"/>
        </w:tc>
      </w:tr>
      <w:tr w:rsidR="00D407E4" w:rsidRPr="007F7793" w14:paraId="525D41C7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  <w:vAlign w:val="center"/>
          </w:tcPr>
          <w:p w14:paraId="38DB5BCB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2. Wnioskodawca</w:t>
            </w:r>
          </w:p>
        </w:tc>
      </w:tr>
      <w:tr w:rsidR="00D407E4" w:rsidRPr="007F7793" w14:paraId="5FE46FA2" w14:textId="77777777" w:rsidTr="00F7618B">
        <w:tc>
          <w:tcPr>
            <w:tcW w:w="9194" w:type="dxa"/>
            <w:gridSpan w:val="4"/>
          </w:tcPr>
          <w:p w14:paraId="5EB150A0" w14:textId="77777777" w:rsidR="00D407E4" w:rsidRPr="00D407E4" w:rsidRDefault="00D407E4" w:rsidP="00D407E4">
            <w:r w:rsidRPr="00704E8E">
              <w:t>2.1. Imię i nazwisko</w:t>
            </w:r>
            <w:r w:rsidRPr="00D407E4">
              <w:t>:</w:t>
            </w:r>
          </w:p>
          <w:p w14:paraId="536EE217" w14:textId="77777777" w:rsidR="00D407E4" w:rsidRPr="00704E8E" w:rsidRDefault="00D407E4" w:rsidP="00D407E4"/>
        </w:tc>
      </w:tr>
      <w:tr w:rsidR="00D407E4" w:rsidRPr="007F7793" w14:paraId="583FC420" w14:textId="77777777" w:rsidTr="00F7618B">
        <w:tc>
          <w:tcPr>
            <w:tcW w:w="9194" w:type="dxa"/>
            <w:gridSpan w:val="4"/>
          </w:tcPr>
          <w:p w14:paraId="599B8D8A" w14:textId="77777777" w:rsidR="00D407E4" w:rsidRPr="00D407E4" w:rsidRDefault="00D407E4" w:rsidP="00D407E4">
            <w:r w:rsidRPr="00704E8E">
              <w:t xml:space="preserve">2.2. Miejsce zamieszkania i adres (można dodatkowo podać numer telefonu lub </w:t>
            </w:r>
            <w:r w:rsidRPr="00D407E4">
              <w:t>adres poczty elektronicznej):</w:t>
            </w:r>
          </w:p>
          <w:p w14:paraId="3F91D25B" w14:textId="77777777" w:rsidR="00D407E4" w:rsidRPr="00704E8E" w:rsidRDefault="00D407E4" w:rsidP="00D407E4"/>
        </w:tc>
      </w:tr>
      <w:tr w:rsidR="00D407E4" w:rsidRPr="007F7793" w14:paraId="205A3698" w14:textId="77777777" w:rsidTr="00F7618B">
        <w:tc>
          <w:tcPr>
            <w:tcW w:w="9194" w:type="dxa"/>
            <w:gridSpan w:val="4"/>
          </w:tcPr>
          <w:p w14:paraId="2153DC04" w14:textId="77777777" w:rsidR="00D407E4" w:rsidRPr="00D407E4" w:rsidRDefault="00D407E4" w:rsidP="00D407E4">
            <w:r w:rsidRPr="00704E8E">
              <w:lastRenderedPageBreak/>
              <w:t>2.3. Numer PESEL</w:t>
            </w:r>
            <w:r w:rsidRPr="00D407E4">
              <w:t>, jeżeli został nadany:</w:t>
            </w:r>
          </w:p>
          <w:p w14:paraId="292C3782" w14:textId="77777777" w:rsidR="00D407E4" w:rsidRPr="00535A09" w:rsidRDefault="00D407E4" w:rsidP="00D407E4"/>
        </w:tc>
      </w:tr>
      <w:tr w:rsidR="00D407E4" w:rsidRPr="007F7793" w14:paraId="6F268EFD" w14:textId="77777777" w:rsidTr="00F7618B">
        <w:tc>
          <w:tcPr>
            <w:tcW w:w="9194" w:type="dxa"/>
            <w:gridSpan w:val="4"/>
          </w:tcPr>
          <w:p w14:paraId="3FED19D2" w14:textId="77777777" w:rsidR="00D407E4" w:rsidRPr="00D407E4" w:rsidRDefault="00D407E4" w:rsidP="00D407E4">
            <w:r w:rsidRPr="00704E8E">
              <w:t>2.4. Adres wnioskodawcy do doręczeń, jeżeli jest inny niż wskazany w rubryce 2.2</w:t>
            </w:r>
            <w:r w:rsidRPr="00D407E4">
              <w:t>:</w:t>
            </w:r>
          </w:p>
          <w:p w14:paraId="06045466" w14:textId="77777777" w:rsidR="00D407E4" w:rsidRPr="00704E8E" w:rsidRDefault="00D407E4" w:rsidP="00D407E4"/>
        </w:tc>
      </w:tr>
      <w:tr w:rsidR="00D407E4" w:rsidRPr="007F7793" w14:paraId="0739940F" w14:textId="77777777" w:rsidTr="00F7618B">
        <w:tc>
          <w:tcPr>
            <w:tcW w:w="9194" w:type="dxa"/>
            <w:gridSpan w:val="4"/>
            <w:shd w:val="clear" w:color="auto" w:fill="EEECE1" w:themeFill="background2"/>
          </w:tcPr>
          <w:p w14:paraId="35487A1F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3. </w:t>
            </w:r>
          </w:p>
          <w:p w14:paraId="3881B4A1" w14:textId="77777777" w:rsidR="00D407E4" w:rsidRPr="00D407E4" w:rsidRDefault="00D407E4" w:rsidP="00D407E4">
            <w:pPr>
              <w:rPr>
                <w:rStyle w:val="Ppogrubienie"/>
              </w:rPr>
            </w:pPr>
            <w:r>
              <w:t xml:space="preserve"> </w:t>
            </w:r>
            <w:r w:rsidRPr="00D407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665F1" wp14:editId="0B41AC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0D400F" w14:textId="77777777" w:rsidR="00D407E4" w:rsidRDefault="00D407E4" w:rsidP="00D407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39C665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-.5pt;margin-top:.35pt;width:6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" fillcolor="window" strokeweight=".5pt">
                      <v:textbox>
                        <w:txbxContent>
                          <w:p w14:paraId="3A0D400F" w14:textId="77777777" w:rsidR="00D407E4" w:rsidRDefault="00D407E4" w:rsidP="00D407E4"/>
                        </w:txbxContent>
                      </v:textbox>
                    </v:shape>
                  </w:pict>
                </mc:Fallback>
              </mc:AlternateContent>
            </w:r>
            <w:r w:rsidRPr="00D407E4">
              <w:t xml:space="preserve">  </w:t>
            </w:r>
            <w:r w:rsidRPr="00D407E4">
              <w:rPr>
                <w:rStyle w:val="Ppogrubienie"/>
              </w:rPr>
              <w:t>Przedstawiciel ustawowy wnioskodawcy</w:t>
            </w:r>
          </w:p>
          <w:p w14:paraId="62FB5542" w14:textId="77777777" w:rsidR="00D407E4" w:rsidRPr="00D407E4" w:rsidRDefault="00D407E4" w:rsidP="00D407E4">
            <w:pPr>
              <w:rPr>
                <w:rStyle w:val="Ppogrubienie"/>
              </w:rPr>
            </w:pPr>
            <w:r>
              <w:t xml:space="preserve">   </w:t>
            </w:r>
            <w:r w:rsidRPr="00D407E4">
              <w:rPr>
                <w:rStyle w:val="Ppogrubienie"/>
              </w:rPr>
              <w:t>Pełnomocnik wnioskodawcy</w:t>
            </w:r>
            <w:r w:rsidRPr="00D407E4">
              <w:rPr>
                <w:rStyle w:val="Ppogrubieni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10F03" wp14:editId="7F29ED7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F9B1A8" w14:textId="77777777" w:rsidR="00D407E4" w:rsidRDefault="00D407E4" w:rsidP="00D407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1810F03" id="Pole tekstowe 8" o:spid="_x0000_s1027" type="#_x0000_t202" style="position:absolute;margin-left:-.5pt;margin-top:.35pt;width:6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" fillcolor="window" strokeweight=".5pt">
                      <v:textbox>
                        <w:txbxContent>
                          <w:p w14:paraId="4AF9B1A8" w14:textId="77777777" w:rsidR="00D407E4" w:rsidRDefault="00D407E4" w:rsidP="00D407E4"/>
                        </w:txbxContent>
                      </v:textbox>
                    </v:shape>
                  </w:pict>
                </mc:Fallback>
              </mc:AlternateContent>
            </w:r>
          </w:p>
          <w:p w14:paraId="5F02BDD6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 xml:space="preserve">(należy </w:t>
            </w:r>
            <w:r w:rsidRPr="00D407E4">
              <w:t xml:space="preserve">zaznaczyć właściwe okienko, gdy wniosek składa przedstawiciel ustawowy </w:t>
            </w:r>
            <w:r w:rsidRPr="00D407E4">
              <w:br/>
              <w:t>lub pełnomocnik wnioskodawcy)</w:t>
            </w:r>
          </w:p>
        </w:tc>
      </w:tr>
      <w:tr w:rsidR="00D407E4" w:rsidRPr="007F7793" w14:paraId="521A5917" w14:textId="77777777" w:rsidTr="00F7618B">
        <w:tc>
          <w:tcPr>
            <w:tcW w:w="9194" w:type="dxa"/>
            <w:gridSpan w:val="4"/>
          </w:tcPr>
          <w:p w14:paraId="46F1CAB5" w14:textId="77777777" w:rsidR="00D407E4" w:rsidRPr="00D407E4" w:rsidRDefault="00D407E4" w:rsidP="00D407E4">
            <w:r w:rsidRPr="00704E8E">
              <w:t>3.1. Imię i nazwisko</w:t>
            </w:r>
            <w:r w:rsidRPr="00D407E4">
              <w:t>:</w:t>
            </w:r>
          </w:p>
          <w:p w14:paraId="44FA51A1" w14:textId="77777777" w:rsidR="00D407E4" w:rsidRPr="00535A09" w:rsidRDefault="00D407E4" w:rsidP="00D407E4"/>
        </w:tc>
      </w:tr>
      <w:tr w:rsidR="00D407E4" w:rsidRPr="007F7793" w14:paraId="390359B7" w14:textId="77777777" w:rsidTr="00F7618B">
        <w:tc>
          <w:tcPr>
            <w:tcW w:w="9194" w:type="dxa"/>
            <w:gridSpan w:val="4"/>
          </w:tcPr>
          <w:p w14:paraId="57D8ABC2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3.2. Adres do doręczeń</w:t>
            </w:r>
            <w:r w:rsidRPr="00D407E4">
              <w:t xml:space="preserve"> w przypadku wyznaczenia przedstawiciela ustawowego, jeżeli jest inny niż wskazany w rubryce 2.2 lub 2.4 (można dodatkowo podać numer telefonu lub adres poczty elektronicznej):</w:t>
            </w:r>
          </w:p>
          <w:p w14:paraId="2E421A9A" w14:textId="77777777" w:rsidR="00D407E4" w:rsidRPr="00704E8E" w:rsidRDefault="00D407E4" w:rsidP="00D407E4"/>
        </w:tc>
      </w:tr>
      <w:tr w:rsidR="00D407E4" w:rsidRPr="007F7793" w14:paraId="16E1A58D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50959E2B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4. Uczestnik </w:t>
            </w:r>
            <w:r w:rsidRPr="00D407E4">
              <w:t>(dane osoby, której dotyczy wniosek)</w:t>
            </w:r>
          </w:p>
        </w:tc>
      </w:tr>
      <w:tr w:rsidR="00D407E4" w:rsidRPr="007F7793" w14:paraId="5B1612AA" w14:textId="77777777" w:rsidTr="00F7618B">
        <w:tc>
          <w:tcPr>
            <w:tcW w:w="9194" w:type="dxa"/>
            <w:gridSpan w:val="4"/>
          </w:tcPr>
          <w:p w14:paraId="6998C21A" w14:textId="77777777" w:rsidR="00D407E4" w:rsidRPr="00D407E4" w:rsidRDefault="00D407E4" w:rsidP="00D407E4">
            <w:r w:rsidRPr="00704E8E">
              <w:t>4.1. Imię i nazwisko</w:t>
            </w:r>
            <w:r w:rsidRPr="00D407E4">
              <w:t>:</w:t>
            </w:r>
          </w:p>
          <w:p w14:paraId="245B3BE9" w14:textId="77777777" w:rsidR="00D407E4" w:rsidRPr="00704E8E" w:rsidRDefault="00D407E4" w:rsidP="00D407E4"/>
        </w:tc>
      </w:tr>
      <w:tr w:rsidR="00D407E4" w:rsidRPr="007F7793" w14:paraId="1077E44A" w14:textId="77777777" w:rsidTr="00F7618B">
        <w:tc>
          <w:tcPr>
            <w:tcW w:w="9194" w:type="dxa"/>
            <w:gridSpan w:val="4"/>
          </w:tcPr>
          <w:p w14:paraId="78D6E65C" w14:textId="77777777" w:rsidR="00D407E4" w:rsidRPr="00D407E4" w:rsidRDefault="00D407E4" w:rsidP="00D407E4">
            <w:r w:rsidRPr="00704E8E">
              <w:t>4.2. Miejsce zamieszkania i adres</w:t>
            </w:r>
            <w:r w:rsidRPr="00D407E4">
              <w:t xml:space="preserve"> (można dodatkowo podać numer telefonu lub adres poczty elektronicznej):</w:t>
            </w:r>
          </w:p>
          <w:p w14:paraId="6750591F" w14:textId="77777777" w:rsidR="00D407E4" w:rsidRPr="00704E8E" w:rsidRDefault="00D407E4" w:rsidP="00D407E4"/>
        </w:tc>
      </w:tr>
      <w:tr w:rsidR="00D407E4" w:rsidRPr="007F7793" w14:paraId="180A5BE9" w14:textId="77777777" w:rsidTr="00F7618B">
        <w:tc>
          <w:tcPr>
            <w:tcW w:w="9194" w:type="dxa"/>
            <w:gridSpan w:val="4"/>
          </w:tcPr>
          <w:p w14:paraId="627D9F2E" w14:textId="77777777" w:rsidR="00D407E4" w:rsidRPr="00D407E4" w:rsidRDefault="00D407E4" w:rsidP="00D407E4">
            <w:r w:rsidRPr="00704E8E">
              <w:t>4.3. Numer PESEL</w:t>
            </w:r>
            <w:r w:rsidRPr="00D407E4">
              <w:t xml:space="preserve"> lub data urodzenia, jeżeli są znane:</w:t>
            </w:r>
          </w:p>
          <w:p w14:paraId="08509FAD" w14:textId="77777777" w:rsidR="00D407E4" w:rsidRPr="00C72724" w:rsidRDefault="00D407E4" w:rsidP="00D407E4"/>
        </w:tc>
      </w:tr>
      <w:tr w:rsidR="00D407E4" w:rsidRPr="007F7793" w14:paraId="7602DCDD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6074A5A0" w14:textId="77777777" w:rsidR="00D407E4" w:rsidRPr="00D407E4" w:rsidRDefault="00D407E4" w:rsidP="00D407E4">
            <w:r w:rsidRPr="000B4DF5">
              <w:rPr>
                <w:rStyle w:val="Ppogrubienie"/>
              </w:rPr>
              <w:t>5</w:t>
            </w:r>
            <w:bookmarkStart w:id="1" w:name="_Hlk45798463"/>
            <w:r w:rsidRPr="000B4DF5">
              <w:rPr>
                <w:rStyle w:val="Ppogrubienie"/>
              </w:rPr>
              <w:t>. Wniosek i uzasadnienie</w:t>
            </w:r>
            <w:bookmarkEnd w:id="1"/>
          </w:p>
        </w:tc>
      </w:tr>
      <w:tr w:rsidR="00D407E4" w:rsidRPr="007F7793" w14:paraId="3A728101" w14:textId="77777777" w:rsidTr="00F7618B">
        <w:trPr>
          <w:trHeight w:val="405"/>
        </w:trPr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66E00025" w14:textId="77777777" w:rsidR="00D407E4" w:rsidRPr="00D407E4" w:rsidRDefault="00D407E4" w:rsidP="00D407E4">
            <w:pPr>
              <w:rPr>
                <w:rStyle w:val="Ppogrubienie"/>
              </w:rPr>
            </w:pPr>
            <w:bookmarkStart w:id="2" w:name="_Hlk17968736"/>
            <w:r w:rsidRPr="000B4DF5">
              <w:rPr>
                <w:rStyle w:val="Ppogrubienie"/>
              </w:rPr>
              <w:t>5.1. Wniosek</w:t>
            </w:r>
          </w:p>
        </w:tc>
      </w:tr>
      <w:tr w:rsidR="00D407E4" w:rsidRPr="007F7793" w14:paraId="35B2055F" w14:textId="77777777" w:rsidTr="00F7618B">
        <w:trPr>
          <w:trHeight w:val="558"/>
        </w:trPr>
        <w:tc>
          <w:tcPr>
            <w:tcW w:w="9062" w:type="dxa"/>
            <w:gridSpan w:val="4"/>
          </w:tcPr>
          <w:p w14:paraId="55CBDCFA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 w:rsidRPr="00704E8E">
              <w:t>Wnoszę o</w:t>
            </w:r>
            <w:r w:rsidRPr="00D407E4">
              <w:t xml:space="preserve"> </w:t>
            </w:r>
          </w:p>
          <w:p w14:paraId="08E945F4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 w:rsidRPr="00704E8E">
              <w:t>(je</w:t>
            </w:r>
            <w:r w:rsidRPr="00D407E4">
              <w:t>żeli wnioskodawca domaga się, aby sąd wydał orzeczenie jedynie w zakresie zobowiązania lub jedynie w zakresie zakazu, niepotrzebny punkt z dwóch wskazanych poniżej należy skreślić):</w:t>
            </w:r>
          </w:p>
          <w:p w14:paraId="782D6107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>
              <w:t>1</w:t>
            </w:r>
            <w:r w:rsidRPr="00D407E4">
              <w:t>) zobowiązanie uczestnika do opuszczenia wspólnie zajmowanego mieszkania i jego bezpośredniego otoczenia;</w:t>
            </w:r>
          </w:p>
          <w:p w14:paraId="7FF03D01" w14:textId="77777777" w:rsidR="00D407E4" w:rsidRPr="00D407E4" w:rsidRDefault="00D407E4" w:rsidP="00D407E4">
            <w:r>
              <w:lastRenderedPageBreak/>
              <w:t>2</w:t>
            </w:r>
            <w:r w:rsidRPr="00D407E4">
              <w:t>) zakazanie uczestnikowi zbliżania się do mieszkania i jego bezpośredniego otoczenia.</w:t>
            </w:r>
          </w:p>
          <w:p w14:paraId="3E614C1F" w14:textId="77777777" w:rsidR="00D407E4" w:rsidRPr="00535A09" w:rsidRDefault="00D407E4" w:rsidP="00D407E4"/>
        </w:tc>
      </w:tr>
      <w:tr w:rsidR="00D407E4" w:rsidRPr="007F7793" w14:paraId="603DCE3F" w14:textId="77777777" w:rsidTr="00F7618B">
        <w:tc>
          <w:tcPr>
            <w:tcW w:w="4287" w:type="dxa"/>
          </w:tcPr>
          <w:p w14:paraId="0984EBA0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lastRenderedPageBreak/>
              <w:t>5.1.1</w:t>
            </w:r>
            <w:r w:rsidRPr="00D407E4">
              <w:t xml:space="preserve">. Oznaczenie mieszkania </w:t>
            </w:r>
          </w:p>
          <w:p w14:paraId="4B5011FF" w14:textId="77777777" w:rsidR="00D407E4" w:rsidRPr="00D407E4" w:rsidRDefault="00D407E4" w:rsidP="00D407E4">
            <w:pPr>
              <w:pStyle w:val="ZDANIENASTNOWYWIERSZnpzddrugienowywierszwust"/>
            </w:pPr>
            <w:r>
              <w:t xml:space="preserve">(należy </w:t>
            </w:r>
            <w:r w:rsidRPr="00D407E4">
              <w:t>wpisać adres, którego mają dotyczyć zobowiązanie lub zakaz):</w:t>
            </w:r>
          </w:p>
        </w:tc>
        <w:tc>
          <w:tcPr>
            <w:tcW w:w="4907" w:type="dxa"/>
            <w:gridSpan w:val="3"/>
          </w:tcPr>
          <w:p w14:paraId="59CF384E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5.1.2</w:t>
            </w:r>
            <w:r w:rsidRPr="00D407E4">
              <w:t xml:space="preserve">. Oznaczenie bezpośredniego otoczenia mieszkania </w:t>
            </w:r>
          </w:p>
          <w:p w14:paraId="7DAFEBEA" w14:textId="77777777" w:rsidR="00D407E4" w:rsidRPr="00D407E4" w:rsidRDefault="00D407E4" w:rsidP="00D407E4">
            <w:pPr>
              <w:pStyle w:val="ZDANIENASTNOWYWIERSZnpzddrugienowywierszwust"/>
            </w:pPr>
            <w:r>
              <w:t xml:space="preserve">(należy </w:t>
            </w:r>
            <w:r w:rsidRPr="00D407E4">
              <w:t>wskazać w sposób opisowy otoczenie, którego mają dotyczyć zobowiązanie lub zakaz, przez wskazanie obszaru lub odległości, które uczestnik będzie zobowiązany zachować):</w:t>
            </w:r>
          </w:p>
          <w:p w14:paraId="60FA5935" w14:textId="77777777" w:rsidR="00D407E4" w:rsidRPr="00704E8E" w:rsidRDefault="00D407E4" w:rsidP="00D407E4"/>
          <w:p w14:paraId="7F3D20FD" w14:textId="77777777" w:rsidR="00D407E4" w:rsidRPr="00704E8E" w:rsidRDefault="00D407E4" w:rsidP="00D407E4"/>
          <w:p w14:paraId="672788D6" w14:textId="77777777" w:rsidR="00D407E4" w:rsidRPr="00704E8E" w:rsidRDefault="00D407E4" w:rsidP="00D407E4"/>
          <w:p w14:paraId="72B96E8D" w14:textId="77777777" w:rsidR="00D407E4" w:rsidRPr="00704E8E" w:rsidRDefault="00D407E4" w:rsidP="00D407E4"/>
          <w:p w14:paraId="4ED31E3E" w14:textId="77777777" w:rsidR="00D407E4" w:rsidRPr="00704E8E" w:rsidRDefault="00D407E4" w:rsidP="00D407E4"/>
          <w:p w14:paraId="143C16A7" w14:textId="77777777" w:rsidR="00D407E4" w:rsidRPr="00704E8E" w:rsidRDefault="00D407E4" w:rsidP="00D407E4"/>
        </w:tc>
      </w:tr>
      <w:tr w:rsidR="00D407E4" w:rsidRPr="007F7793" w14:paraId="26FC78AC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3E1E2EF6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5.2. Uzasadnienie</w:t>
            </w:r>
          </w:p>
        </w:tc>
      </w:tr>
      <w:tr w:rsidR="00D407E4" w:rsidRPr="007F7793" w14:paraId="1DFD9684" w14:textId="77777777" w:rsidTr="00F7618B">
        <w:tc>
          <w:tcPr>
            <w:tcW w:w="9062" w:type="dxa"/>
            <w:gridSpan w:val="4"/>
            <w:shd w:val="clear" w:color="auto" w:fill="FFFFFF" w:themeFill="background1"/>
          </w:tcPr>
          <w:p w14:paraId="3EAE2824" w14:textId="77777777" w:rsidR="00D407E4" w:rsidRPr="00D407E4" w:rsidRDefault="00D407E4" w:rsidP="00583D97">
            <w:pPr>
              <w:pStyle w:val="NIEARTTEKSTtekstnieartykuowanynppodstprawnarozplubpreambua"/>
              <w:ind w:firstLine="0"/>
            </w:pPr>
            <w:r w:rsidRPr="00704E8E">
              <w:t xml:space="preserve">5.2.1. </w:t>
            </w:r>
            <w:r w:rsidRPr="00D407E4">
              <w:t>W chwili składania wniosku (niepotrzebny punkt z czterech wskazanych poniżej należy skreślić):</w:t>
            </w:r>
          </w:p>
          <w:p w14:paraId="3A46B5C2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wnioskodawca i uczestnik zamieszkują razem pod adresem wskazanym w rubryce 5.1.1 niniejszego wniosku;</w:t>
            </w:r>
          </w:p>
          <w:p w14:paraId="45B7B4A9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uczestnik opuścił wskazane mieszkanie, a wnioskodawca w nim zamieszkuje;</w:t>
            </w:r>
          </w:p>
          <w:p w14:paraId="339A816D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3)</w:t>
            </w:r>
            <w:r w:rsidRPr="00D407E4">
              <w:t xml:space="preserve"> wnioskodawca opuścił wskazane mieszkanie, a uczestnik w nim zamieszkuje;</w:t>
            </w:r>
          </w:p>
          <w:p w14:paraId="4963F7C2" w14:textId="20873D73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4)</w:t>
            </w:r>
            <w:r w:rsidR="00F846C7">
              <w:t xml:space="preserve"> </w:t>
            </w:r>
            <w:r w:rsidRPr="00D407E4">
              <w:t>uczestnik okresowo lub nieregularnie przebywa we wskazanym mieszkaniu, a wnioskodawca w nim zamieszkuje.</w:t>
            </w:r>
          </w:p>
          <w:p w14:paraId="1B249A0E" w14:textId="77777777" w:rsidR="00D407E4" w:rsidRPr="00D407E4" w:rsidRDefault="00D407E4" w:rsidP="001E7F71">
            <w:pPr>
              <w:pStyle w:val="NIEARTTEKSTtekstnieartykuowanynppodstprawnarozplubpreambua"/>
              <w:ind w:firstLine="0"/>
            </w:pPr>
            <w:r w:rsidRPr="00704E8E">
              <w:t>W mieszkaniu tym zamieszkują także</w:t>
            </w:r>
            <w:r w:rsidRPr="00D407E4">
              <w:t xml:space="preserve"> (wskazać imię i nazwisko oraz wiek w przypadku osób małoletnich):</w:t>
            </w:r>
          </w:p>
          <w:p w14:paraId="6636D6FC" w14:textId="77777777" w:rsidR="00D407E4" w:rsidRPr="00D407E4" w:rsidRDefault="00D407E4" w:rsidP="00D407E4">
            <w:r w:rsidRPr="00704E8E">
              <w:t>…………………………………………………………….………………………………..….</w:t>
            </w:r>
          </w:p>
          <w:p w14:paraId="60E281D3" w14:textId="77777777" w:rsidR="00D407E4" w:rsidRPr="00D407E4" w:rsidRDefault="00D407E4" w:rsidP="00D407E4">
            <w:r w:rsidRPr="00704E8E">
              <w:t>…………………………………………………………………………………………………</w:t>
            </w:r>
          </w:p>
          <w:p w14:paraId="6C9B544A" w14:textId="77777777" w:rsidR="00D407E4" w:rsidRPr="00D407E4" w:rsidRDefault="00D407E4" w:rsidP="00D407E4">
            <w:r w:rsidRPr="00704E8E">
              <w:t>…………………………………………………………………………………………………</w:t>
            </w:r>
            <w:r w:rsidRPr="00D407E4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7BCA2A70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248414B4" w14:textId="77777777" w:rsidR="00D407E4" w:rsidRPr="00D407E4" w:rsidRDefault="00D407E4" w:rsidP="0021225D">
            <w:pPr>
              <w:pStyle w:val="NIEARTTEKSTtekstnieartykuowanynppodstprawnarozplubpreambua"/>
              <w:ind w:firstLine="0"/>
            </w:pPr>
            <w:r w:rsidRPr="00704E8E">
              <w:lastRenderedPageBreak/>
              <w:t xml:space="preserve">5.2.2. Postępowanie uczestnika </w:t>
            </w:r>
            <w:r w:rsidRPr="00D407E4">
              <w:t>czyni szczególnie uciążliwym wspólne z nim zamieszkiwanie (należy opisać zachowanie uczestnika, które czyni szczególnie uciążliwym wspólne z nim zamieszkiwanie, dodatkowo jeżeli w związku z niewłaściwym zachowaniem uczestnika były podejmowane interwencje Policji lub Żandarmerii Wojskowej, należy je wskazać):</w:t>
            </w:r>
          </w:p>
          <w:p w14:paraId="7A1B138E" w14:textId="7738DD5B" w:rsidR="00D407E4" w:rsidRPr="00D407E4" w:rsidRDefault="00D407E4" w:rsidP="0021225D">
            <w:pPr>
              <w:pStyle w:val="NIEARTTEKSTtekstnieartykuowanynppodstprawnarozplubpreambua"/>
              <w:ind w:firstLine="0"/>
            </w:pPr>
            <w:r w:rsidRPr="00535A09">
              <w:t>……………………………………………………………………..…………………………</w:t>
            </w:r>
            <w:r w:rsidR="00DE1268">
              <w:t>..</w:t>
            </w:r>
            <w:r w:rsidRPr="00535A0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7D1DA6A5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15CB14A2" w14:textId="77777777" w:rsidR="00D407E4" w:rsidRPr="00D407E4" w:rsidRDefault="00D407E4" w:rsidP="003A65F1">
            <w:pPr>
              <w:pStyle w:val="NIEARTTEKSTtekstnieartykuowanynppodstprawnarozplubpreambua"/>
              <w:ind w:firstLine="0"/>
            </w:pPr>
            <w:r w:rsidRPr="00704E8E">
              <w:t>5.2.3. Wnoszę o przeprowadzenie dowodu z</w:t>
            </w:r>
            <w:r w:rsidRPr="00D407E4">
              <w:t xml:space="preserve"> </w:t>
            </w:r>
          </w:p>
          <w:p w14:paraId="2AE34DC4" w14:textId="77777777" w:rsidR="00D407E4" w:rsidRPr="00D407E4" w:rsidRDefault="00D407E4" w:rsidP="00141EE1">
            <w:pPr>
              <w:pStyle w:val="NIEARTTEKSTtekstnieartykuowanynppodstprawnarozplubpreambua"/>
              <w:ind w:firstLine="0"/>
            </w:pPr>
            <w:r w:rsidRPr="001A13F4">
              <w:t>(wraz z</w:t>
            </w:r>
            <w:r w:rsidRPr="00D407E4">
              <w:t xml:space="preserve"> oznaczeniem dowodu należy wyszczególnić fakty, które mają zostać wykazane tym dowodem; jeżeli wnioskodawca domaga się, aby sąd przeprowadził dowody jedynie w wybranym zakresie, niepotrzebny punkt ze wskazanych poniżej należy skreślić):</w:t>
            </w:r>
          </w:p>
          <w:p w14:paraId="6D2B138B" w14:textId="77777777" w:rsidR="00D407E4" w:rsidRPr="00D407E4" w:rsidRDefault="00D407E4" w:rsidP="00D407E4">
            <w:r>
              <w:t xml:space="preserve">1) </w:t>
            </w:r>
            <w:r w:rsidRPr="00D407E4">
              <w:t xml:space="preserve"> zeznań świadków (należy wskazać imię i nazwisko oraz adres świadka):</w:t>
            </w:r>
          </w:p>
          <w:p w14:paraId="2899B64E" w14:textId="4A8535C5" w:rsidR="00D407E4" w:rsidRPr="00D407E4" w:rsidRDefault="00D407E4" w:rsidP="00D407E4">
            <w:r w:rsidRPr="00704E8E">
              <w:t>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D407E4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F39D16" w14:textId="77777777" w:rsidR="00D407E4" w:rsidRPr="00D407E4" w:rsidRDefault="00D407E4" w:rsidP="00D407E4">
            <w:pPr>
              <w:pStyle w:val="ZDANIENASTNOWYWIERSZnpzddrugienowywierszwust"/>
            </w:pPr>
            <w:r>
              <w:lastRenderedPageBreak/>
              <w:t>2)</w:t>
            </w:r>
            <w:r w:rsidRPr="00D407E4">
              <w:t xml:space="preserve"> dokumentów (np. zaświadczenia lekarskie, dokumenty potwierdzające interwencje Policji lub Żandarmerii Wojskowej; jeżeli przed sądem toczyły się sprawy związane z przemocą w rodzinie, należy podać sąd i sygnaturę akt):</w:t>
            </w:r>
          </w:p>
          <w:p w14:paraId="3BDE2B29" w14:textId="77777777" w:rsidR="00D407E4" w:rsidRPr="00D407E4" w:rsidRDefault="00D407E4" w:rsidP="00D407E4">
            <w:r w:rsidRPr="00704E8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D407E4">
              <w:t>…………...</w:t>
            </w:r>
          </w:p>
          <w:p w14:paraId="552A9963" w14:textId="77777777" w:rsidR="00D407E4" w:rsidRPr="00D407E4" w:rsidRDefault="00D407E4" w:rsidP="00D407E4">
            <w:r>
              <w:t>3)</w:t>
            </w:r>
            <w:r w:rsidRPr="00D407E4">
              <w:t xml:space="preserve"> przesłuchania uczestników:</w:t>
            </w:r>
          </w:p>
          <w:p w14:paraId="5E4B4E78" w14:textId="77777777" w:rsidR="00D407E4" w:rsidRPr="00D407E4" w:rsidRDefault="00D407E4" w:rsidP="00D407E4">
            <w:r>
              <w:t>…………………………………………………………………………………………………</w:t>
            </w:r>
          </w:p>
          <w:p w14:paraId="0A0E33D4" w14:textId="77777777" w:rsidR="00D407E4" w:rsidRPr="00D407E4" w:rsidRDefault="00D407E4" w:rsidP="00D407E4">
            <w:r>
              <w:t>…………………………………………………………………………………………………</w:t>
            </w:r>
          </w:p>
          <w:p w14:paraId="5DE70483" w14:textId="77777777" w:rsidR="00D407E4" w:rsidRPr="00D407E4" w:rsidRDefault="00D407E4" w:rsidP="00D407E4"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  <w:r w:rsidRPr="00D407E4">
              <w:t>4) innych:</w:t>
            </w:r>
          </w:p>
          <w:p w14:paraId="02A4EDC9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C42E37B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0BB0A3C0" w14:textId="77777777" w:rsidTr="00F7618B">
        <w:trPr>
          <w:trHeight w:val="345"/>
        </w:trPr>
        <w:tc>
          <w:tcPr>
            <w:tcW w:w="9194" w:type="dxa"/>
            <w:gridSpan w:val="4"/>
            <w:shd w:val="clear" w:color="auto" w:fill="EEECE1" w:themeFill="background2"/>
          </w:tcPr>
          <w:p w14:paraId="758F0B47" w14:textId="6E9CCD58" w:rsidR="00D407E4" w:rsidRPr="00D407E4" w:rsidRDefault="00D407E4" w:rsidP="00BA227B">
            <w:pPr>
              <w:pStyle w:val="NIEARTTEKSTtekstnieartykuowanynppodstprawnarozplubpreambua"/>
              <w:ind w:firstLine="0"/>
            </w:pPr>
            <w:r w:rsidRPr="000B4DF5">
              <w:rPr>
                <w:rStyle w:val="Ppogrubienie"/>
              </w:rPr>
              <w:lastRenderedPageBreak/>
              <w:t>5.3. Wniosek o udzielenie zabezpieczenia przez przed</w:t>
            </w:r>
            <w:r w:rsidRPr="00D407E4">
              <w:rPr>
                <w:rStyle w:val="Ppogrubienie"/>
                <w:rFonts w:hint="eastAsia"/>
              </w:rPr>
              <w:t>ł</w:t>
            </w:r>
            <w:r w:rsidRPr="00D407E4">
              <w:rPr>
                <w:rStyle w:val="Ppogrubienie"/>
              </w:rPr>
              <w:t>u</w:t>
            </w:r>
            <w:r w:rsidRPr="00D407E4">
              <w:rPr>
                <w:rStyle w:val="Ppogrubienie"/>
                <w:rFonts w:hint="eastAsia"/>
              </w:rPr>
              <w:t>ż</w:t>
            </w:r>
            <w:r w:rsidRPr="00D407E4">
              <w:rPr>
                <w:rStyle w:val="Ppogrubienie"/>
              </w:rPr>
              <w:t>enie obowi</w:t>
            </w:r>
            <w:r w:rsidRPr="00D407E4">
              <w:rPr>
                <w:rStyle w:val="Ppogrubienie"/>
                <w:rFonts w:hint="eastAsia"/>
              </w:rPr>
              <w:t>ą</w:t>
            </w:r>
            <w:r w:rsidRPr="00D407E4">
              <w:rPr>
                <w:rStyle w:val="Ppogrubienie"/>
              </w:rPr>
              <w:t>zywania nakazu lub zakazu</w:t>
            </w:r>
            <w:r w:rsidRPr="00D407E4">
              <w:t xml:space="preserve"> (tę rubrykę formularza wypełniają jedynie wnioskodawcy, którzy domagają się udzielenia zabezpieczenia przez przedłużenie obowiązującego nakazu opuszczenia wspólnie zajmowanego mieszkania i jego bezpośredniego otoczenia lub obowiązującego zakazu zbliżania się do mieszkania i jego bezpośredniego otoczenia, wydanych uprzednio przez Policję lub Żandarmerię Wojskową; pozostali wnioskodawcy skreślają rubrykę 5.3)</w:t>
            </w:r>
          </w:p>
        </w:tc>
      </w:tr>
      <w:tr w:rsidR="00D407E4" w:rsidRPr="007F7793" w14:paraId="38F019B8" w14:textId="77777777" w:rsidTr="00F7618B">
        <w:trPr>
          <w:trHeight w:val="5940"/>
        </w:trPr>
        <w:tc>
          <w:tcPr>
            <w:tcW w:w="9062" w:type="dxa"/>
            <w:gridSpan w:val="4"/>
          </w:tcPr>
          <w:p w14:paraId="1286A118" w14:textId="77777777" w:rsidR="00D407E4" w:rsidRPr="00D407E4" w:rsidRDefault="00D407E4" w:rsidP="0085345E">
            <w:pPr>
              <w:pStyle w:val="NIEARTTEKSTtekstnieartykuowanynppodstprawnarozplubpreambua"/>
              <w:ind w:firstLine="0"/>
            </w:pPr>
            <w:r>
              <w:lastRenderedPageBreak/>
              <w:t>W</w:t>
            </w:r>
            <w:r w:rsidRPr="00D407E4">
              <w:t>noszę o udzielenie zabezpieczenia przez przedłużenie obowiązywania (jeżeli wnioskodawca domaga się, aby sąd wydał orzeczenie o zabezpieczeniu wyłącznie w odniesieniu do nakazu albo wyłącznie w odniesieniu do zakazu, niepotrzebny punkt z dwóch wskazanych poniżej należy skreślić):</w:t>
            </w:r>
          </w:p>
          <w:p w14:paraId="51DECCDD" w14:textId="77777777" w:rsidR="00D407E4" w:rsidRPr="00D407E4" w:rsidRDefault="00D407E4" w:rsidP="00613243">
            <w:pPr>
              <w:pStyle w:val="NIEARTTEKSTtekstnieartykuowanynppodstprawnarozplubpreambua"/>
              <w:ind w:firstLine="0"/>
            </w:pPr>
            <w:r>
              <w:t>1</w:t>
            </w:r>
            <w:r w:rsidRPr="00D407E4">
              <w:t>) nakazu natychmiastowego opuszczenia wspólnie zajmowanego mieszkania i jego bezpośredniego otoczenia;</w:t>
            </w:r>
          </w:p>
          <w:p w14:paraId="6B662E7F" w14:textId="77777777" w:rsidR="00D407E4" w:rsidRPr="00D407E4" w:rsidRDefault="00D407E4" w:rsidP="00D407E4">
            <w:pPr>
              <w:pStyle w:val="ZDANIENASTNOWYWIERSZnpzddrugienowywierszwust"/>
            </w:pPr>
            <w:r>
              <w:t>2</w:t>
            </w:r>
            <w:r w:rsidRPr="00D407E4">
              <w:t>) zakazu zbliżania się do mieszkania i jego bezpośredniego otoczenia</w:t>
            </w:r>
          </w:p>
          <w:p w14:paraId="4A12B3C6" w14:textId="18D97974" w:rsidR="00D407E4" w:rsidRPr="00D407E4" w:rsidRDefault="00D407E4" w:rsidP="00D407E4">
            <w:pPr>
              <w:pStyle w:val="ZDANIENASTNOWYWIERSZnpzddrugienowywierszwust"/>
            </w:pPr>
            <w:r>
              <w:t>na obszarze/</w:t>
            </w:r>
            <w:r w:rsidRPr="00D407E4">
              <w:t>na odległość (należy wskazać obszar lub odległość, które uczestnik będzie zobowiązany zachować, jeżeli wniosek dotyczy innego obszaru lub innej odległości niż określone w nakazie lub zakazie): ……………………………………………………</w:t>
            </w:r>
            <w:r w:rsidR="00F8449B">
              <w:t>……….</w:t>
            </w:r>
            <w:r w:rsidRPr="00D407E4">
              <w:t xml:space="preserve"> </w:t>
            </w:r>
          </w:p>
          <w:p w14:paraId="6E78927D" w14:textId="77777777" w:rsidR="00D407E4" w:rsidRPr="00D407E4" w:rsidRDefault="00D407E4" w:rsidP="00914966">
            <w:pPr>
              <w:pStyle w:val="NIEARTTEKSTtekstnieartykuowanynppodstprawnarozplubpreambua"/>
              <w:ind w:firstLine="0"/>
            </w:pPr>
            <w:r>
              <w:t>wydanego</w:t>
            </w:r>
            <w:r w:rsidRPr="00D407E4">
              <w:t>/wydanych przez (należy wskazać organ, który wydał nakaz lub zakaz, a niepotrzebny punkt z dwóch wskazanych poniżej – skreślić):</w:t>
            </w:r>
          </w:p>
          <w:p w14:paraId="2298B61B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Policję, dnia ……………………………………</w:t>
            </w:r>
          </w:p>
          <w:p w14:paraId="578EE47A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2</w:t>
            </w:r>
            <w:r w:rsidRPr="00D407E4">
              <w:t>) Żandarmerię Wojskową, dnia …………………….…………..…</w:t>
            </w:r>
          </w:p>
          <w:p w14:paraId="1FDFFEC7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 xml:space="preserve">na czas </w:t>
            </w:r>
            <w:r w:rsidRPr="00D407E4">
              <w:t>(należy wskazać okres zabezpieczenia, a niepotrzebny punkt z dwóch wskazanych poniżej – skreślić):</w:t>
            </w:r>
          </w:p>
          <w:p w14:paraId="6F3DE5B1" w14:textId="2BC2CF8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do dnia </w:t>
            </w:r>
            <w:r w:rsidR="00F8449B" w:rsidRPr="00D407E4">
              <w:t>…………………….…………..…</w:t>
            </w:r>
          </w:p>
          <w:p w14:paraId="34A1A97E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trwania postępowania.</w:t>
            </w:r>
          </w:p>
        </w:tc>
      </w:tr>
      <w:tr w:rsidR="00D407E4" w:rsidRPr="007F7793" w14:paraId="17470335" w14:textId="77777777" w:rsidTr="00F7618B">
        <w:tc>
          <w:tcPr>
            <w:tcW w:w="9194" w:type="dxa"/>
            <w:gridSpan w:val="4"/>
            <w:shd w:val="clear" w:color="auto" w:fill="EEECE1" w:themeFill="background2"/>
          </w:tcPr>
          <w:p w14:paraId="6E17849A" w14:textId="77777777" w:rsidR="00D407E4" w:rsidRPr="00D407E4" w:rsidRDefault="00D407E4" w:rsidP="00D407E4">
            <w:pPr>
              <w:pStyle w:val="ZDANIENASTNOWYWIERSZnpzddrugienowywierszwust"/>
            </w:pPr>
            <w:r w:rsidRPr="000B4DF5">
              <w:rPr>
                <w:rStyle w:val="Ppogrubienie"/>
              </w:rPr>
              <w:t>5.4. Uzasadnienie wniosku o udzielenie zabezpieczenia przez przedłużenie obowiązywania nakazu lub zakazu</w:t>
            </w:r>
            <w:r w:rsidRPr="00D407E4">
              <w:t xml:space="preserve"> (wypełnić tylko w przypadku zgłaszania wniosku opisanego w rubryce 5.3)</w:t>
            </w:r>
          </w:p>
        </w:tc>
      </w:tr>
      <w:bookmarkEnd w:id="2"/>
      <w:tr w:rsidR="00D407E4" w:rsidRPr="007F7793" w14:paraId="2B2E09A6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1A52B417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5.4.1. Dnia</w:t>
            </w:r>
            <w:r w:rsidRPr="00D407E4">
              <w:t xml:space="preserve"> …………………………………………… został wydany wobec uczestnika (jeżeli został wydany tylko nakaz albo zakaz, zbędny punkt należy skreślić):</w:t>
            </w:r>
          </w:p>
          <w:p w14:paraId="71D393CB" w14:textId="77777777" w:rsidR="00D407E4" w:rsidRPr="00D407E4" w:rsidRDefault="00D407E4" w:rsidP="00D407E4">
            <w:pPr>
              <w:pStyle w:val="ZDANIENASTNOWYWIERSZnpzddrugienowywierszwust"/>
            </w:pPr>
            <w:r>
              <w:t>1</w:t>
            </w:r>
            <w:r w:rsidRPr="00D407E4">
              <w:t>) nakaz natychmiastowego opuszczenia wspólnie zajmowanego mieszkania i jego bezpośredniego otoczenia,</w:t>
            </w:r>
          </w:p>
          <w:p w14:paraId="5CD9D0D9" w14:textId="77777777" w:rsidR="00D407E4" w:rsidRPr="00D407E4" w:rsidRDefault="00D407E4" w:rsidP="00D407E4">
            <w:r w:rsidRPr="00A07712">
              <w:t>2</w:t>
            </w:r>
            <w:r w:rsidRPr="00D407E4">
              <w:t>) zakaz zbliżania się do mieszkania i jego bezpośredniego otoczenia.</w:t>
            </w:r>
          </w:p>
        </w:tc>
      </w:tr>
      <w:tr w:rsidR="00D407E4" w14:paraId="46DE50A2" w14:textId="77777777" w:rsidTr="00F7618B">
        <w:trPr>
          <w:trHeight w:val="2895"/>
        </w:trPr>
        <w:tc>
          <w:tcPr>
            <w:tcW w:w="9194" w:type="dxa"/>
            <w:gridSpan w:val="4"/>
          </w:tcPr>
          <w:p w14:paraId="2034DF9A" w14:textId="77777777" w:rsidR="00D407E4" w:rsidRPr="00D407E4" w:rsidRDefault="00D407E4" w:rsidP="00D407E4">
            <w:pPr>
              <w:pStyle w:val="ZDANIENASTNOWYWIERSZnpzddrugienowywierszwust"/>
            </w:pPr>
            <w:r>
              <w:lastRenderedPageBreak/>
              <w:t>5.4.</w:t>
            </w:r>
            <w:r w:rsidRPr="00D407E4">
              <w:t xml:space="preserve">2. Wyjaśnienie, dlaczego wydane przez Policję lub Żandarmerię Wojskową nakaz </w:t>
            </w:r>
            <w:r w:rsidRPr="00D407E4">
              <w:br/>
              <w:t>lub zakaz nadal powinny obowiązywać:</w:t>
            </w:r>
          </w:p>
          <w:p w14:paraId="2772D690" w14:textId="42B3AF87" w:rsidR="00D407E4" w:rsidRPr="00D407E4" w:rsidRDefault="00D407E4" w:rsidP="00D407E4">
            <w:r w:rsidRPr="00535A09">
              <w:t>…………………………………………………………………</w:t>
            </w:r>
            <w:r w:rsidRPr="00D407E4">
              <w:t>……………………………...</w:t>
            </w:r>
            <w:r w:rsidR="00DE1268">
              <w:t>.</w:t>
            </w:r>
          </w:p>
          <w:p w14:paraId="7B9E0DF4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8A39F4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14:paraId="5950DFE8" w14:textId="77777777" w:rsidTr="00F7618B">
        <w:trPr>
          <w:trHeight w:val="435"/>
        </w:trPr>
        <w:tc>
          <w:tcPr>
            <w:tcW w:w="9194" w:type="dxa"/>
            <w:gridSpan w:val="4"/>
            <w:shd w:val="clear" w:color="auto" w:fill="EEECE1" w:themeFill="background2"/>
          </w:tcPr>
          <w:p w14:paraId="59C82E97" w14:textId="77777777" w:rsidR="00D407E4" w:rsidRPr="00D407E4" w:rsidRDefault="00D407E4" w:rsidP="004C5FE1">
            <w:pPr>
              <w:pStyle w:val="NIEARTTEKSTtekstnieartykuowanynppodstprawnarozplubpreambua"/>
              <w:ind w:firstLine="0"/>
            </w:pPr>
            <w:r w:rsidRPr="000B4DF5">
              <w:rPr>
                <w:rStyle w:val="Ppogrubienie"/>
              </w:rPr>
              <w:t>5.5. Wniosek o udzielenie zabezpieczenia (nie by</w:t>
            </w:r>
            <w:r w:rsidRPr="00D407E4">
              <w:rPr>
                <w:rStyle w:val="Ppogrubienie"/>
                <w:rFonts w:hint="eastAsia"/>
              </w:rPr>
              <w:t>ł</w:t>
            </w:r>
            <w:r w:rsidRPr="00D407E4">
              <w:rPr>
                <w:rStyle w:val="Ppogrubienie"/>
              </w:rPr>
              <w:t>y uprzednio wydane nakaz ani zakaz)</w:t>
            </w:r>
          </w:p>
          <w:p w14:paraId="6FB04B97" w14:textId="77777777" w:rsidR="00D407E4" w:rsidRPr="00D407E4" w:rsidRDefault="00D407E4" w:rsidP="00140F99">
            <w:pPr>
              <w:pStyle w:val="NIEARTTEKSTtekstnieartykuowanynppodstprawnarozplubpreambua"/>
              <w:ind w:firstLine="0"/>
            </w:pPr>
            <w:r>
              <w:t>(</w:t>
            </w:r>
            <w:r w:rsidRPr="00D407E4">
              <w:t>tę rubrykę formularza wypełniają jedynie wnioskodawcy, którzy domagają się udzielenia zabezpieczenia, kiedy nakaz opuszczenia wspólnie zajmowanego mieszkania i jego bezpośredniego otoczenia ani zakaz zbliżania się do mieszkania i jego bezpośredniego otoczenia nie były uprzednio wydane przez Policję lub Żandarmerię Wojskową; pozostali wnioskodawcy skreślają rubrykę 5.5)</w:t>
            </w:r>
          </w:p>
        </w:tc>
      </w:tr>
      <w:tr w:rsidR="00D407E4" w14:paraId="28330D44" w14:textId="77777777" w:rsidTr="00F7618B">
        <w:trPr>
          <w:trHeight w:val="4185"/>
        </w:trPr>
        <w:tc>
          <w:tcPr>
            <w:tcW w:w="9194" w:type="dxa"/>
            <w:gridSpan w:val="4"/>
          </w:tcPr>
          <w:p w14:paraId="0EAAB175" w14:textId="77777777" w:rsidR="00D407E4" w:rsidRPr="00D407E4" w:rsidRDefault="00D407E4" w:rsidP="00D407E4">
            <w:pPr>
              <w:pStyle w:val="ZDANIENASTNOWYWIERSZnpzddrugienowywierszwust"/>
            </w:pPr>
            <w:r>
              <w:t>W</w:t>
            </w:r>
            <w:r w:rsidRPr="00D407E4">
              <w:t xml:space="preserve">noszę o udzielenie zabezpieczenia przez </w:t>
            </w:r>
          </w:p>
          <w:p w14:paraId="456697BE" w14:textId="77777777" w:rsidR="00D407E4" w:rsidRPr="00D407E4" w:rsidRDefault="00D407E4" w:rsidP="00D407E4">
            <w:pPr>
              <w:pStyle w:val="ZDANIENASTNOWYWIERSZnpzddrugienowywierszwust"/>
            </w:pPr>
            <w:r w:rsidRPr="00B2114C">
              <w:t>(je</w:t>
            </w:r>
            <w:r w:rsidRPr="00D407E4">
              <w:t xml:space="preserve">żeli wnioskodawca domaga się, aby sąd wydał orzeczenie o zabezpieczeniu wyłącznie </w:t>
            </w:r>
            <w:r w:rsidRPr="00D407E4">
              <w:br/>
              <w:t>w odniesieniu do zobowiązania albo wyłącznie w odniesieniu do zakazu, niepotrzebny punkt z dwóch wskazanych poniżej należy skreślić):</w:t>
            </w:r>
          </w:p>
          <w:p w14:paraId="0BD81D62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 w:rsidRPr="00B2114C">
              <w:t>1</w:t>
            </w:r>
            <w:r w:rsidRPr="00D407E4">
              <w:t>) zobowiązanie uczestnika do natychmiastowego opuszczenia wspólnie zajmowanego mieszkania i jego bezpośredniego otoczenia;</w:t>
            </w:r>
          </w:p>
          <w:p w14:paraId="7CEBE568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 w:rsidRPr="00B2114C">
              <w:t>2</w:t>
            </w:r>
            <w:r w:rsidRPr="00D407E4">
              <w:t xml:space="preserve">) zakazanie uczestnikowi zbliżania się do mieszkania i jego bezpośredniego otoczenia </w:t>
            </w:r>
          </w:p>
          <w:p w14:paraId="00CCB874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na obszar</w:t>
            </w:r>
            <w:r w:rsidRPr="00D407E4">
              <w:t>ze/na odległość (należy wskazać obszar lub odległość, które uczestnik jest zobowiązany zachować): ……………………………………………………………………...</w:t>
            </w:r>
          </w:p>
          <w:p w14:paraId="48CCDC62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na czas</w:t>
            </w:r>
            <w:r w:rsidRPr="00D407E4">
              <w:t xml:space="preserve"> (należy wskazać okres zabezpieczenia, a niepotrzebny punkt z dwóch wskazanych poniżej – skreślić):</w:t>
            </w:r>
          </w:p>
          <w:p w14:paraId="762F75D0" w14:textId="2DA45D60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do dnia </w:t>
            </w:r>
            <w:r w:rsidR="00221832" w:rsidRPr="00D407E4">
              <w:t>…………………….…………..…</w:t>
            </w:r>
          </w:p>
          <w:p w14:paraId="15C7AC8B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trwania postępowania.</w:t>
            </w:r>
          </w:p>
        </w:tc>
      </w:tr>
      <w:tr w:rsidR="00D407E4" w14:paraId="4DB3CAD2" w14:textId="77777777" w:rsidTr="00F7618B">
        <w:trPr>
          <w:trHeight w:val="417"/>
        </w:trPr>
        <w:tc>
          <w:tcPr>
            <w:tcW w:w="9194" w:type="dxa"/>
            <w:gridSpan w:val="4"/>
            <w:shd w:val="clear" w:color="auto" w:fill="EEECE1" w:themeFill="background2"/>
          </w:tcPr>
          <w:p w14:paraId="4990A918" w14:textId="77777777" w:rsidR="00D407E4" w:rsidRPr="00D407E4" w:rsidRDefault="00D407E4" w:rsidP="00D407E4">
            <w:pPr>
              <w:pStyle w:val="ZDANIENASTNOWYWIERSZnpzddrugienowywierszwust"/>
            </w:pPr>
            <w:r w:rsidRPr="000B4DF5">
              <w:rPr>
                <w:rStyle w:val="Ppogrubienie"/>
              </w:rPr>
              <w:lastRenderedPageBreak/>
              <w:t xml:space="preserve">5.6. Uzasadnienie wniosku o udzielenie </w:t>
            </w:r>
            <w:r w:rsidRPr="00D407E4">
              <w:rPr>
                <w:rStyle w:val="Ppogrubienie"/>
              </w:rPr>
              <w:t>zabezpieczenia</w:t>
            </w:r>
            <w:r w:rsidRPr="00D407E4">
              <w:t xml:space="preserve"> (tę rubrykę formularza wypełniają jedynie wnioskodawcy, którzy zgłaszają wniosek z rubryki 5.5; pozostali wnioskodawcy skreślają rubrykę 5.6)</w:t>
            </w:r>
          </w:p>
        </w:tc>
      </w:tr>
      <w:tr w:rsidR="00D407E4" w14:paraId="0947E6ED" w14:textId="77777777" w:rsidTr="00F7618B">
        <w:trPr>
          <w:trHeight w:val="810"/>
        </w:trPr>
        <w:tc>
          <w:tcPr>
            <w:tcW w:w="9194" w:type="dxa"/>
            <w:gridSpan w:val="4"/>
          </w:tcPr>
          <w:p w14:paraId="0578B09C" w14:textId="77777777" w:rsidR="00D407E4" w:rsidRPr="00D407E4" w:rsidRDefault="00D407E4" w:rsidP="00D407E4">
            <w:r>
              <w:t>F</w:t>
            </w:r>
            <w:r w:rsidRPr="00D407E4">
              <w:t>akty uzasadniające udzielenie zabezpieczenia:</w:t>
            </w:r>
          </w:p>
          <w:p w14:paraId="021C0DBE" w14:textId="334085C4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97B8C">
              <w:t>…</w:t>
            </w:r>
          </w:p>
        </w:tc>
      </w:tr>
      <w:tr w:rsidR="00D407E4" w:rsidRPr="007F7793" w14:paraId="1D71314B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</w:tcPr>
          <w:p w14:paraId="2672CEB8" w14:textId="77777777" w:rsidR="00D407E4" w:rsidRPr="00D407E4" w:rsidRDefault="00D407E4" w:rsidP="00D407E4">
            <w:r w:rsidRPr="000B4DF5">
              <w:rPr>
                <w:rStyle w:val="Ppogrubienie"/>
              </w:rPr>
              <w:t>6. Załączniki</w:t>
            </w:r>
            <w:r w:rsidRPr="00D407E4">
              <w:t xml:space="preserve"> (należy wymienić wszystkie dokumenty dołączone do wniosku, a niepotrzebne – skreślić)</w:t>
            </w:r>
          </w:p>
        </w:tc>
      </w:tr>
      <w:tr w:rsidR="00D407E4" w:rsidRPr="007F7793" w14:paraId="27D6DFF7" w14:textId="77777777" w:rsidTr="00F7618B">
        <w:tc>
          <w:tcPr>
            <w:tcW w:w="9194" w:type="dxa"/>
            <w:gridSpan w:val="4"/>
          </w:tcPr>
          <w:p w14:paraId="1A7CC747" w14:textId="14AF776C" w:rsidR="00D407E4" w:rsidRPr="00D407E4" w:rsidRDefault="00D407E4" w:rsidP="00B55280">
            <w:pPr>
              <w:pStyle w:val="NIEARTTEKSTtekstnieartykuowanynppodstprawnarozplubpreambua"/>
              <w:ind w:firstLine="0"/>
            </w:pPr>
            <w:r w:rsidRPr="00704E8E">
              <w:t xml:space="preserve">Kopia wniosku o </w:t>
            </w:r>
            <w:r w:rsidRPr="00D407E4">
              <w:t xml:space="preserve">ustanowienie adwokata lub radcy prawnego z urzędu wraz z oświadczeniem o stanie rodzinnym, majątku, dochodach i źródłach utrzymania (dotyczy osób, które wnoszą o ustanowienie adwokata lub radcy z urzędu, w związku z faktem, że </w:t>
            </w:r>
            <w:bookmarkStart w:id="3" w:name="_Hlk56529020"/>
            <w:r w:rsidRPr="00D407E4">
              <w:t>nie są w stanie ponieść kosztów wynagrodzenia pełnomocnika bez uszczerbku utrzymania koniecznego dla siebie</w:t>
            </w:r>
            <w:r w:rsidR="009E569C">
              <w:t xml:space="preserve"> </w:t>
            </w:r>
            <w:r w:rsidRPr="00D407E4">
              <w:t>i rodziny</w:t>
            </w:r>
            <w:bookmarkEnd w:id="3"/>
            <w:r w:rsidRPr="00D407E4">
              <w:t>; wzór do pobrania w siedzibach sądów i ze stron internetowych sądów).</w:t>
            </w:r>
          </w:p>
          <w:p w14:paraId="3FF5B364" w14:textId="08286391" w:rsidR="00D407E4" w:rsidRPr="00D407E4" w:rsidRDefault="00D407E4" w:rsidP="00D407E4">
            <w:r w:rsidRPr="00704E8E">
              <w:t>……………………………………………………………………………………..………</w:t>
            </w:r>
            <w:r w:rsidRPr="00D407E4">
              <w:t>…</w:t>
            </w:r>
            <w:r w:rsidR="00133269">
              <w:t>..</w:t>
            </w:r>
          </w:p>
          <w:p w14:paraId="4FEFD530" w14:textId="2861FE98" w:rsidR="00D407E4" w:rsidRPr="00D407E4" w:rsidRDefault="00D407E4" w:rsidP="00D407E4">
            <w:r w:rsidRPr="00704E8E">
              <w:t>...….……………………………………………………………………………..…………</w:t>
            </w:r>
            <w:r w:rsidRPr="00D407E4">
              <w:t>…</w:t>
            </w:r>
            <w:r w:rsidR="00133269">
              <w:t>..</w:t>
            </w:r>
          </w:p>
          <w:p w14:paraId="3ED26A1B" w14:textId="62012ED6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293D5538" w14:textId="26645B17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30FAFCCB" w14:textId="608E8115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27C0BB1C" w14:textId="7B7FF790" w:rsidR="00D407E4" w:rsidRPr="00D407E4" w:rsidRDefault="00D407E4" w:rsidP="00D407E4">
            <w:r w:rsidRPr="00704E8E">
              <w:t>…………………………………………………………………………………..…………</w:t>
            </w:r>
            <w:r w:rsidRPr="00D407E4">
              <w:t>…</w:t>
            </w:r>
            <w:r w:rsidR="00133269">
              <w:t>..</w:t>
            </w:r>
          </w:p>
        </w:tc>
      </w:tr>
      <w:tr w:rsidR="00D407E4" w:rsidRPr="007F7793" w14:paraId="72566175" w14:textId="77777777" w:rsidTr="00F7618B">
        <w:tc>
          <w:tcPr>
            <w:tcW w:w="4776" w:type="dxa"/>
            <w:gridSpan w:val="2"/>
            <w:shd w:val="clear" w:color="auto" w:fill="D9D9D9" w:themeFill="background1" w:themeFillShade="D9"/>
          </w:tcPr>
          <w:p w14:paraId="795AC272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7. Imię i </w:t>
            </w:r>
            <w:r w:rsidRPr="00D407E4">
              <w:rPr>
                <w:rStyle w:val="Ppogrubienie"/>
              </w:rPr>
              <w:t>nazwisko (czytelne) osoby lub osób składających wniosek oraz podpis</w:t>
            </w:r>
          </w:p>
        </w:tc>
        <w:tc>
          <w:tcPr>
            <w:tcW w:w="4418" w:type="dxa"/>
            <w:gridSpan w:val="2"/>
            <w:shd w:val="clear" w:color="auto" w:fill="D9D9D9" w:themeFill="background1" w:themeFillShade="D9"/>
          </w:tcPr>
          <w:p w14:paraId="29E286B4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8. Miejscowość i data</w:t>
            </w:r>
          </w:p>
        </w:tc>
      </w:tr>
      <w:tr w:rsidR="00D407E4" w:rsidRPr="007F7793" w14:paraId="75FD8C10" w14:textId="77777777" w:rsidTr="00F7618B">
        <w:tc>
          <w:tcPr>
            <w:tcW w:w="4776" w:type="dxa"/>
            <w:gridSpan w:val="2"/>
          </w:tcPr>
          <w:p w14:paraId="76E5BCF0" w14:textId="77777777" w:rsidR="00D407E4" w:rsidRPr="00704E8E" w:rsidRDefault="00D407E4" w:rsidP="00D407E4"/>
          <w:p w14:paraId="668E31B4" w14:textId="77777777" w:rsidR="00D407E4" w:rsidRPr="00704E8E" w:rsidRDefault="00D407E4" w:rsidP="00D407E4"/>
        </w:tc>
        <w:tc>
          <w:tcPr>
            <w:tcW w:w="4418" w:type="dxa"/>
            <w:gridSpan w:val="2"/>
          </w:tcPr>
          <w:p w14:paraId="7815C398" w14:textId="77777777" w:rsidR="00D407E4" w:rsidRPr="00704E8E" w:rsidRDefault="00D407E4" w:rsidP="00D407E4"/>
        </w:tc>
      </w:tr>
    </w:tbl>
    <w:p w14:paraId="1AF326BE" w14:textId="77777777" w:rsidR="00D407E4" w:rsidRPr="00704E8E" w:rsidRDefault="00D407E4" w:rsidP="00D407E4"/>
    <w:p w14:paraId="7D221445" w14:textId="77777777" w:rsidR="00D407E4" w:rsidRDefault="00D407E4" w:rsidP="00D407E4"/>
    <w:p w14:paraId="1F70A5B0" w14:textId="77777777" w:rsidR="00D407E4" w:rsidRDefault="00D407E4" w:rsidP="00D407E4"/>
    <w:p w14:paraId="3F9105EA" w14:textId="77777777" w:rsidR="00D407E4" w:rsidRDefault="00D407E4" w:rsidP="00D407E4"/>
    <w:p w14:paraId="399CA598" w14:textId="77777777" w:rsidR="00D407E4" w:rsidRDefault="00D407E4" w:rsidP="00D407E4"/>
    <w:p w14:paraId="49898BEA" w14:textId="77777777" w:rsidR="00D407E4" w:rsidRPr="00704E8E" w:rsidRDefault="00D407E4" w:rsidP="00D407E4">
      <w:r w:rsidRPr="00704E8E">
        <w:lastRenderedPageBreak/>
        <w:t>P O U C Z E N I E</w:t>
      </w:r>
    </w:p>
    <w:p w14:paraId="3CC965BA" w14:textId="77777777" w:rsidR="00D407E4" w:rsidRPr="00704E8E" w:rsidRDefault="00D407E4" w:rsidP="00D407E4">
      <w:pPr>
        <w:pStyle w:val="NIEARTTEKSTtekstnieartykuowanynppodstprawnarozplubpreambua"/>
      </w:pPr>
      <w:r w:rsidRPr="00704E8E">
        <w:t>1. Formularze są dostępne w budynkach sądów rejonowych i okręgowych</w:t>
      </w:r>
      <w:r>
        <w:t xml:space="preserve">, </w:t>
      </w:r>
      <w:r w:rsidRPr="00704E8E">
        <w:t xml:space="preserve">w Internecie pod adresami </w:t>
      </w:r>
      <w:r w:rsidRPr="000B4DF5">
        <w:t>www.ms.gov.pl</w:t>
      </w:r>
      <w:r>
        <w:t xml:space="preserve"> i</w:t>
      </w:r>
      <w:r w:rsidRPr="00704E8E">
        <w:t xml:space="preserve"> </w:t>
      </w:r>
      <w:r w:rsidRPr="000B4DF5">
        <w:t>www.funduszsprawiedliwosci.gov.pl</w:t>
      </w:r>
      <w:r>
        <w:t xml:space="preserve"> </w:t>
      </w:r>
      <w:r w:rsidRPr="00704E8E">
        <w:t>oraz na stronach internetowych sądów rejonowych, sądów okręgowych</w:t>
      </w:r>
      <w:r>
        <w:t xml:space="preserve"> i sądów apelacyjnych</w:t>
      </w:r>
      <w:r w:rsidRPr="00704E8E">
        <w:t>.</w:t>
      </w:r>
    </w:p>
    <w:p w14:paraId="1550629F" w14:textId="77777777" w:rsidR="00D407E4" w:rsidRPr="00704E8E" w:rsidRDefault="00D407E4" w:rsidP="00D407E4">
      <w:pPr>
        <w:pStyle w:val="NIEARTTEKSTtekstnieartykuowanynppodstprawnarozplubpreambua"/>
      </w:pPr>
      <w:r w:rsidRPr="00704E8E">
        <w:t>2. Wniosek nie musi być złożony na formularzu (art.</w:t>
      </w:r>
      <w:r>
        <w:t xml:space="preserve"> 560</w:t>
      </w:r>
      <w:r>
        <w:rPr>
          <w:rStyle w:val="IIGindeksgrnyindeksugrnego"/>
        </w:rPr>
        <w:t>3</w:t>
      </w:r>
      <w:r w:rsidRPr="00704E8E">
        <w:t xml:space="preserve"> § </w:t>
      </w:r>
      <w:r>
        <w:t>1</w:t>
      </w:r>
      <w:r w:rsidRPr="00704E8E">
        <w:t xml:space="preserve"> </w:t>
      </w:r>
      <w:r>
        <w:t>Kodeksu postępowania cywilnego</w:t>
      </w:r>
      <w:r w:rsidRPr="00704E8E">
        <w:t>).</w:t>
      </w:r>
    </w:p>
    <w:p w14:paraId="47E41D44" w14:textId="77777777" w:rsidR="00D407E4" w:rsidRDefault="00D407E4" w:rsidP="00D407E4">
      <w:pPr>
        <w:pStyle w:val="NIEARTTEKSTtekstnieartykuowanynppodstprawnarozplubpreambua"/>
      </w:pPr>
      <w:r w:rsidRPr="00704E8E">
        <w:t>3. Wniosek należy złożyć w sądzie rejonowym</w:t>
      </w:r>
      <w:r>
        <w:t xml:space="preserve"> właściwym ze względu na </w:t>
      </w:r>
      <w:r w:rsidRPr="000E5985">
        <w:t>miejsc</w:t>
      </w:r>
      <w:r>
        <w:t>e</w:t>
      </w:r>
      <w:r w:rsidRPr="000E5985">
        <w:t xml:space="preserve"> zamieszkania wnioskodawcy, a w braku miejsca zamieszkania </w:t>
      </w:r>
      <w:r>
        <w:t>–</w:t>
      </w:r>
      <w:r w:rsidRPr="000E5985">
        <w:t xml:space="preserve"> </w:t>
      </w:r>
      <w:r>
        <w:t xml:space="preserve">w </w:t>
      </w:r>
      <w:r w:rsidRPr="000E5985">
        <w:t>sąd</w:t>
      </w:r>
      <w:r>
        <w:t>zie</w:t>
      </w:r>
      <w:r w:rsidRPr="000E5985">
        <w:t xml:space="preserve"> miejsca jego pobytu </w:t>
      </w:r>
      <w:r>
        <w:t>(art. 508 § 1 Kodeksu postępowania cywilnego)</w:t>
      </w:r>
      <w:r w:rsidRPr="00704E8E">
        <w:t>.</w:t>
      </w:r>
    </w:p>
    <w:p w14:paraId="154399B0" w14:textId="77777777" w:rsidR="00D407E4" w:rsidRPr="00780F08" w:rsidRDefault="00D407E4" w:rsidP="00D407E4">
      <w:pPr>
        <w:pStyle w:val="NIEARTTEKSTtekstnieartykuowanynppodstprawnarozplubpreambua"/>
      </w:pPr>
      <w:r>
        <w:t>4. Wnioskodawca jest zwolniony od uiszczenia kosztów sądowych.</w:t>
      </w:r>
    </w:p>
    <w:p w14:paraId="5D6BC290" w14:textId="77777777" w:rsidR="00D407E4" w:rsidRDefault="00D407E4" w:rsidP="00D407E4">
      <w:pPr>
        <w:pStyle w:val="NIEARTTEKSTtekstnieartykuowanynppodstprawnarozplubpreambua"/>
      </w:pPr>
      <w:r>
        <w:t xml:space="preserve">5. </w:t>
      </w:r>
      <w:r w:rsidRPr="00704E8E">
        <w:t xml:space="preserve">Zgodnie z art. 165 § 2 w zw. z art. 13 § 2 </w:t>
      </w:r>
      <w:r>
        <w:t>Kodeksu postępowania cywilnego</w:t>
      </w:r>
      <w:r w:rsidRPr="00704E8E">
        <w:t xml:space="preserve"> nadanie pisma w polskiej placówce pocztowej operatora wyznaczonego w rozumieniu ustawy z dnia </w:t>
      </w:r>
      <w:r>
        <w:br/>
      </w:r>
      <w:r w:rsidRPr="00704E8E">
        <w:t>23 listopada 2012</w:t>
      </w:r>
      <w:r w:rsidRPr="000E5985">
        <w:t> </w:t>
      </w:r>
      <w:r w:rsidRPr="00704E8E">
        <w:t>r. – Prawo pocztowe lub w placówce pocztowej operatora świadczącego pocztowe usługi powszechne</w:t>
      </w:r>
      <w:r>
        <w:t xml:space="preserve"> </w:t>
      </w:r>
      <w:r w:rsidRPr="00704E8E">
        <w:t>w innym państwie członkowskim Unii Europejskiej jest równoznaczne z</w:t>
      </w:r>
      <w:r>
        <w:t> </w:t>
      </w:r>
      <w:r w:rsidRPr="00704E8E">
        <w:t>wniesieniem go do sądu (datą wniesienia jest data nadania).</w:t>
      </w:r>
    </w:p>
    <w:p w14:paraId="0A13EF0C" w14:textId="77777777" w:rsidR="00D407E4" w:rsidRPr="00737F6A" w:rsidRDefault="00D407E4" w:rsidP="00D407E4">
      <w:pPr>
        <w:pStyle w:val="NIEARTTEKSTtekstnieartykuowanynppodstprawnarozplubpreambua"/>
      </w:pPr>
      <w:r>
        <w:t xml:space="preserve">6. </w:t>
      </w:r>
      <w:r w:rsidRPr="00690D52">
        <w:t xml:space="preserve">Niezachowanie warunków formalnych pisma, które uniemożliwia nadanie mu dalszego biegu, powoduje wezwanie do uzupełnienia braków w terminie tygodniowym. Jeżeli braki nie zostaną w tym terminie uzupełnione, pismo podlega zwrotowi. </w:t>
      </w:r>
      <w:r>
        <w:t xml:space="preserve">Taki skutek nie następuje jedynie w wypadku, gdy </w:t>
      </w:r>
      <w:r w:rsidRPr="00690D52">
        <w:t>do wniosku lub innych pism nie dołączono odpisów</w:t>
      </w:r>
      <w:r>
        <w:t>. Wówczas odpisy sporządza i doręcza sąd (art. 560</w:t>
      </w:r>
      <w:r>
        <w:rPr>
          <w:rStyle w:val="IGindeksgrny"/>
        </w:rPr>
        <w:t>4</w:t>
      </w:r>
      <w:r>
        <w:t xml:space="preserve"> § 2 Kodeksu postępowania cywilnego).</w:t>
      </w:r>
    </w:p>
    <w:p w14:paraId="3261CD43" w14:textId="501B12F5" w:rsidR="00F6390B" w:rsidRDefault="00F6390B" w:rsidP="00737F6A"/>
    <w:p w14:paraId="39B316B9" w14:textId="77777777" w:rsidR="008D0468" w:rsidRDefault="008D0468" w:rsidP="00737F6A"/>
    <w:p w14:paraId="4FC17B43" w14:textId="77777777" w:rsidR="00D407E4" w:rsidRDefault="00D407E4" w:rsidP="009B79A9">
      <w:pPr>
        <w:pStyle w:val="TYTDZOZNoznaczenietytuulubdziau"/>
      </w:pPr>
    </w:p>
    <w:p w14:paraId="16E07BC3" w14:textId="77777777" w:rsidR="00D407E4" w:rsidRDefault="00D407E4" w:rsidP="009B79A9">
      <w:pPr>
        <w:pStyle w:val="TYTDZOZNoznaczenietytuulubdziau"/>
      </w:pPr>
    </w:p>
    <w:p w14:paraId="28C18038" w14:textId="77777777" w:rsidR="00D407E4" w:rsidRDefault="00D407E4" w:rsidP="009B79A9">
      <w:pPr>
        <w:pStyle w:val="TYTDZOZNoznaczenietytuulubdziau"/>
      </w:pPr>
    </w:p>
    <w:p w14:paraId="7313F243" w14:textId="77777777" w:rsidR="00D407E4" w:rsidRDefault="00D407E4" w:rsidP="009B79A9">
      <w:pPr>
        <w:pStyle w:val="TYTDZOZNoznaczenietytuulubdziau"/>
      </w:pPr>
    </w:p>
    <w:p w14:paraId="7F9D1242" w14:textId="77777777" w:rsidR="00D407E4" w:rsidRDefault="00D407E4" w:rsidP="009B79A9">
      <w:pPr>
        <w:pStyle w:val="TYTDZOZNoznaczenietytuulubdziau"/>
      </w:pPr>
    </w:p>
    <w:p w14:paraId="095C9DA5" w14:textId="411879CA" w:rsidR="008D0468" w:rsidRDefault="008D0468" w:rsidP="00535A09"/>
    <w:p w14:paraId="3AB11A56" w14:textId="77777777" w:rsidR="00535A09" w:rsidRDefault="00535A09" w:rsidP="00535A09"/>
    <w:sectPr w:rsidR="00535A09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2A4B1" w14:textId="77777777" w:rsidR="00DB07A5" w:rsidRDefault="00DB07A5">
      <w:r>
        <w:separator/>
      </w:r>
    </w:p>
  </w:endnote>
  <w:endnote w:type="continuationSeparator" w:id="0">
    <w:p w14:paraId="301BD7A6" w14:textId="77777777" w:rsidR="00DB07A5" w:rsidRDefault="00DB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D3BAA" w14:textId="77777777" w:rsidR="00DB07A5" w:rsidRDefault="00DB07A5">
      <w:r>
        <w:separator/>
      </w:r>
    </w:p>
  </w:footnote>
  <w:footnote w:type="continuationSeparator" w:id="0">
    <w:p w14:paraId="06404A00" w14:textId="77777777" w:rsidR="00DB07A5" w:rsidRDefault="00DB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D5AEF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65"/>
    <w:rsid w:val="000012DA"/>
    <w:rsid w:val="0000246E"/>
    <w:rsid w:val="00003862"/>
    <w:rsid w:val="00012A35"/>
    <w:rsid w:val="00016099"/>
    <w:rsid w:val="00017DC2"/>
    <w:rsid w:val="00021522"/>
    <w:rsid w:val="00022E76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112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882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0BBA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2E6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389E"/>
    <w:rsid w:val="00113A6F"/>
    <w:rsid w:val="0011493E"/>
    <w:rsid w:val="00115B72"/>
    <w:rsid w:val="001209EC"/>
    <w:rsid w:val="00120A9E"/>
    <w:rsid w:val="00125A9C"/>
    <w:rsid w:val="001270A2"/>
    <w:rsid w:val="00131237"/>
    <w:rsid w:val="001329AC"/>
    <w:rsid w:val="00133269"/>
    <w:rsid w:val="00134CA0"/>
    <w:rsid w:val="0014026F"/>
    <w:rsid w:val="00140F99"/>
    <w:rsid w:val="00141EE1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7FCB"/>
    <w:rsid w:val="00180F2A"/>
    <w:rsid w:val="00184B91"/>
    <w:rsid w:val="00184D4A"/>
    <w:rsid w:val="00186EC1"/>
    <w:rsid w:val="001905DB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7F71"/>
    <w:rsid w:val="001F1832"/>
    <w:rsid w:val="001F220F"/>
    <w:rsid w:val="001F25B3"/>
    <w:rsid w:val="001F65AA"/>
    <w:rsid w:val="001F6616"/>
    <w:rsid w:val="00202BD4"/>
    <w:rsid w:val="00204A97"/>
    <w:rsid w:val="002114EF"/>
    <w:rsid w:val="0021225D"/>
    <w:rsid w:val="002166AD"/>
    <w:rsid w:val="00217871"/>
    <w:rsid w:val="00221832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3D7F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D54"/>
    <w:rsid w:val="0031004C"/>
    <w:rsid w:val="003105F6"/>
    <w:rsid w:val="00311297"/>
    <w:rsid w:val="003113BE"/>
    <w:rsid w:val="003122CA"/>
    <w:rsid w:val="003148FD"/>
    <w:rsid w:val="00316D61"/>
    <w:rsid w:val="00321080"/>
    <w:rsid w:val="00322A65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211C"/>
    <w:rsid w:val="003647D5"/>
    <w:rsid w:val="003665B9"/>
    <w:rsid w:val="00366E79"/>
    <w:rsid w:val="003674B0"/>
    <w:rsid w:val="0037727C"/>
    <w:rsid w:val="00377E70"/>
    <w:rsid w:val="00380904"/>
    <w:rsid w:val="00380E1F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2506"/>
    <w:rsid w:val="003A306E"/>
    <w:rsid w:val="003A60DC"/>
    <w:rsid w:val="003A65F1"/>
    <w:rsid w:val="003A6A46"/>
    <w:rsid w:val="003A7A63"/>
    <w:rsid w:val="003B000C"/>
    <w:rsid w:val="003B0F1D"/>
    <w:rsid w:val="003B182A"/>
    <w:rsid w:val="003B4A57"/>
    <w:rsid w:val="003B4DAC"/>
    <w:rsid w:val="003C0AD9"/>
    <w:rsid w:val="003C0ED0"/>
    <w:rsid w:val="003C1D49"/>
    <w:rsid w:val="003C35C4"/>
    <w:rsid w:val="003C3EB9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37C54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6EF"/>
    <w:rsid w:val="00492A3F"/>
    <w:rsid w:val="00494F62"/>
    <w:rsid w:val="004A2001"/>
    <w:rsid w:val="004A3590"/>
    <w:rsid w:val="004A4188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FE1"/>
    <w:rsid w:val="004C7EE7"/>
    <w:rsid w:val="004D2DEE"/>
    <w:rsid w:val="004D2E1F"/>
    <w:rsid w:val="004D7FD9"/>
    <w:rsid w:val="004E1324"/>
    <w:rsid w:val="004E19A5"/>
    <w:rsid w:val="004E37E5"/>
    <w:rsid w:val="004E3A15"/>
    <w:rsid w:val="004E3FDB"/>
    <w:rsid w:val="004F11B6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496F"/>
    <w:rsid w:val="005158F2"/>
    <w:rsid w:val="00526DFC"/>
    <w:rsid w:val="00526F43"/>
    <w:rsid w:val="00527651"/>
    <w:rsid w:val="00535A09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3D97"/>
    <w:rsid w:val="00585F33"/>
    <w:rsid w:val="00591124"/>
    <w:rsid w:val="00591C70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3243"/>
    <w:rsid w:val="00615772"/>
    <w:rsid w:val="00621256"/>
    <w:rsid w:val="00621FCC"/>
    <w:rsid w:val="00622E4B"/>
    <w:rsid w:val="00627114"/>
    <w:rsid w:val="006333DA"/>
    <w:rsid w:val="00635134"/>
    <w:rsid w:val="006356E2"/>
    <w:rsid w:val="00642A65"/>
    <w:rsid w:val="00645DCE"/>
    <w:rsid w:val="006465AC"/>
    <w:rsid w:val="006465BF"/>
    <w:rsid w:val="0065245E"/>
    <w:rsid w:val="00653B22"/>
    <w:rsid w:val="00657BF4"/>
    <w:rsid w:val="006603FB"/>
    <w:rsid w:val="006608DF"/>
    <w:rsid w:val="006623AC"/>
    <w:rsid w:val="00665EB0"/>
    <w:rsid w:val="006678AF"/>
    <w:rsid w:val="006701EF"/>
    <w:rsid w:val="00673BA5"/>
    <w:rsid w:val="00680058"/>
    <w:rsid w:val="00681F9F"/>
    <w:rsid w:val="00682854"/>
    <w:rsid w:val="006840EA"/>
    <w:rsid w:val="006844E2"/>
    <w:rsid w:val="00685267"/>
    <w:rsid w:val="0068624B"/>
    <w:rsid w:val="006872AE"/>
    <w:rsid w:val="00690082"/>
    <w:rsid w:val="00690252"/>
    <w:rsid w:val="006946BB"/>
    <w:rsid w:val="006969FA"/>
    <w:rsid w:val="006A11D8"/>
    <w:rsid w:val="006A35D5"/>
    <w:rsid w:val="006A748A"/>
    <w:rsid w:val="006B5B6A"/>
    <w:rsid w:val="006C419E"/>
    <w:rsid w:val="006C4A31"/>
    <w:rsid w:val="006C4E85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31F5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78D"/>
    <w:rsid w:val="00730555"/>
    <w:rsid w:val="007312CC"/>
    <w:rsid w:val="007316EF"/>
    <w:rsid w:val="00736A64"/>
    <w:rsid w:val="00737F6A"/>
    <w:rsid w:val="00740C06"/>
    <w:rsid w:val="007410B6"/>
    <w:rsid w:val="00744C6F"/>
    <w:rsid w:val="007457F6"/>
    <w:rsid w:val="00745ABB"/>
    <w:rsid w:val="00746E38"/>
    <w:rsid w:val="00747CD5"/>
    <w:rsid w:val="00753B51"/>
    <w:rsid w:val="007560BF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51C"/>
    <w:rsid w:val="0078498A"/>
    <w:rsid w:val="007878FE"/>
    <w:rsid w:val="00791939"/>
    <w:rsid w:val="00792207"/>
    <w:rsid w:val="00792B64"/>
    <w:rsid w:val="00792E29"/>
    <w:rsid w:val="0079379A"/>
    <w:rsid w:val="00794953"/>
    <w:rsid w:val="007A1279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5777"/>
    <w:rsid w:val="00817429"/>
    <w:rsid w:val="00820C91"/>
    <w:rsid w:val="00821514"/>
    <w:rsid w:val="00821E35"/>
    <w:rsid w:val="00824591"/>
    <w:rsid w:val="00824AED"/>
    <w:rsid w:val="00827820"/>
    <w:rsid w:val="00831B8B"/>
    <w:rsid w:val="0083405D"/>
    <w:rsid w:val="008352D4"/>
    <w:rsid w:val="00836526"/>
    <w:rsid w:val="00836DB9"/>
    <w:rsid w:val="00837C67"/>
    <w:rsid w:val="008415B0"/>
    <w:rsid w:val="00842028"/>
    <w:rsid w:val="00842261"/>
    <w:rsid w:val="008436B8"/>
    <w:rsid w:val="008460B6"/>
    <w:rsid w:val="00850C9D"/>
    <w:rsid w:val="00852B59"/>
    <w:rsid w:val="0085345E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8B9"/>
    <w:rsid w:val="008B7712"/>
    <w:rsid w:val="008B7B26"/>
    <w:rsid w:val="008C3524"/>
    <w:rsid w:val="008C4061"/>
    <w:rsid w:val="008C4229"/>
    <w:rsid w:val="008C5BE0"/>
    <w:rsid w:val="008C7233"/>
    <w:rsid w:val="008D0468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4966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823"/>
    <w:rsid w:val="00946DD0"/>
    <w:rsid w:val="009509E6"/>
    <w:rsid w:val="00952018"/>
    <w:rsid w:val="00952800"/>
    <w:rsid w:val="0095300D"/>
    <w:rsid w:val="00956812"/>
    <w:rsid w:val="0095719A"/>
    <w:rsid w:val="009577C9"/>
    <w:rsid w:val="009623E9"/>
    <w:rsid w:val="00963EEB"/>
    <w:rsid w:val="009648BC"/>
    <w:rsid w:val="00964C2F"/>
    <w:rsid w:val="00965F88"/>
    <w:rsid w:val="00983923"/>
    <w:rsid w:val="00984E03"/>
    <w:rsid w:val="00987E85"/>
    <w:rsid w:val="0099281B"/>
    <w:rsid w:val="009A0A64"/>
    <w:rsid w:val="009A0D12"/>
    <w:rsid w:val="009A1987"/>
    <w:rsid w:val="009A2BEE"/>
    <w:rsid w:val="009A5289"/>
    <w:rsid w:val="009A74D6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9A9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69C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144"/>
    <w:rsid w:val="00A638DA"/>
    <w:rsid w:val="00A64FDF"/>
    <w:rsid w:val="00A65B41"/>
    <w:rsid w:val="00A65E00"/>
    <w:rsid w:val="00A66A78"/>
    <w:rsid w:val="00A73327"/>
    <w:rsid w:val="00A7436E"/>
    <w:rsid w:val="00A74E96"/>
    <w:rsid w:val="00A75A8E"/>
    <w:rsid w:val="00A824DD"/>
    <w:rsid w:val="00A83676"/>
    <w:rsid w:val="00A83B7B"/>
    <w:rsid w:val="00A84274"/>
    <w:rsid w:val="00A850F3"/>
    <w:rsid w:val="00A86205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3752A"/>
    <w:rsid w:val="00B41CD9"/>
    <w:rsid w:val="00B427E6"/>
    <w:rsid w:val="00B428A6"/>
    <w:rsid w:val="00B43E1F"/>
    <w:rsid w:val="00B45FBC"/>
    <w:rsid w:val="00B51A7D"/>
    <w:rsid w:val="00B535C2"/>
    <w:rsid w:val="00B55280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227B"/>
    <w:rsid w:val="00BA561A"/>
    <w:rsid w:val="00BB0DC6"/>
    <w:rsid w:val="00BB15E4"/>
    <w:rsid w:val="00BB18B3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6CB"/>
    <w:rsid w:val="00BF6589"/>
    <w:rsid w:val="00BF6F7F"/>
    <w:rsid w:val="00C00647"/>
    <w:rsid w:val="00C02764"/>
    <w:rsid w:val="00C049E6"/>
    <w:rsid w:val="00C04CEF"/>
    <w:rsid w:val="00C0662F"/>
    <w:rsid w:val="00C11943"/>
    <w:rsid w:val="00C12E96"/>
    <w:rsid w:val="00C14763"/>
    <w:rsid w:val="00C16141"/>
    <w:rsid w:val="00C2363F"/>
    <w:rsid w:val="00C236C8"/>
    <w:rsid w:val="00C25DCE"/>
    <w:rsid w:val="00C260B1"/>
    <w:rsid w:val="00C26E56"/>
    <w:rsid w:val="00C30A0E"/>
    <w:rsid w:val="00C31406"/>
    <w:rsid w:val="00C34EF1"/>
    <w:rsid w:val="00C37194"/>
    <w:rsid w:val="00C40637"/>
    <w:rsid w:val="00C40F6C"/>
    <w:rsid w:val="00C423B5"/>
    <w:rsid w:val="00C44426"/>
    <w:rsid w:val="00C445F3"/>
    <w:rsid w:val="00C451F4"/>
    <w:rsid w:val="00C45EB1"/>
    <w:rsid w:val="00C54A3A"/>
    <w:rsid w:val="00C55566"/>
    <w:rsid w:val="00C56448"/>
    <w:rsid w:val="00C6050E"/>
    <w:rsid w:val="00C667BE"/>
    <w:rsid w:val="00C6766B"/>
    <w:rsid w:val="00C70859"/>
    <w:rsid w:val="00C72223"/>
    <w:rsid w:val="00C73F25"/>
    <w:rsid w:val="00C757B9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1C4D"/>
    <w:rsid w:val="00CA7B3D"/>
    <w:rsid w:val="00CB18D0"/>
    <w:rsid w:val="00CB1C8A"/>
    <w:rsid w:val="00CB24F5"/>
    <w:rsid w:val="00CB2663"/>
    <w:rsid w:val="00CB3BBE"/>
    <w:rsid w:val="00CB59E9"/>
    <w:rsid w:val="00CB7E1D"/>
    <w:rsid w:val="00CC0D6A"/>
    <w:rsid w:val="00CC3831"/>
    <w:rsid w:val="00CC3E3D"/>
    <w:rsid w:val="00CC519B"/>
    <w:rsid w:val="00CD12C1"/>
    <w:rsid w:val="00CD214E"/>
    <w:rsid w:val="00CD46FA"/>
    <w:rsid w:val="00CD4D55"/>
    <w:rsid w:val="00CD5973"/>
    <w:rsid w:val="00CE31A6"/>
    <w:rsid w:val="00CE7BCA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07E4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27A"/>
    <w:rsid w:val="00D848B9"/>
    <w:rsid w:val="00D8496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7A5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549D"/>
    <w:rsid w:val="00DE1268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5DDB"/>
    <w:rsid w:val="00E170B7"/>
    <w:rsid w:val="00E177DD"/>
    <w:rsid w:val="00E20900"/>
    <w:rsid w:val="00E20C7F"/>
    <w:rsid w:val="00E22D0D"/>
    <w:rsid w:val="00E2396E"/>
    <w:rsid w:val="00E24728"/>
    <w:rsid w:val="00E276AC"/>
    <w:rsid w:val="00E34A35"/>
    <w:rsid w:val="00E362E2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61D"/>
    <w:rsid w:val="00E75DDA"/>
    <w:rsid w:val="00E773E8"/>
    <w:rsid w:val="00E806C2"/>
    <w:rsid w:val="00E83716"/>
    <w:rsid w:val="00E83ADD"/>
    <w:rsid w:val="00E84F38"/>
    <w:rsid w:val="00E85623"/>
    <w:rsid w:val="00E87441"/>
    <w:rsid w:val="00E91FAE"/>
    <w:rsid w:val="00E929AE"/>
    <w:rsid w:val="00E96E3F"/>
    <w:rsid w:val="00E97D40"/>
    <w:rsid w:val="00EA270C"/>
    <w:rsid w:val="00EA4974"/>
    <w:rsid w:val="00EA532E"/>
    <w:rsid w:val="00EB06D9"/>
    <w:rsid w:val="00EB192B"/>
    <w:rsid w:val="00EB19ED"/>
    <w:rsid w:val="00EB1CAB"/>
    <w:rsid w:val="00EB6C6E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14A8"/>
    <w:rsid w:val="00EF3486"/>
    <w:rsid w:val="00EF47AF"/>
    <w:rsid w:val="00EF53B6"/>
    <w:rsid w:val="00EF69BA"/>
    <w:rsid w:val="00F00B73"/>
    <w:rsid w:val="00F115CA"/>
    <w:rsid w:val="00F1325D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0D76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90B"/>
    <w:rsid w:val="00F66B34"/>
    <w:rsid w:val="00F675B9"/>
    <w:rsid w:val="00F711C9"/>
    <w:rsid w:val="00F74C59"/>
    <w:rsid w:val="00F75C3A"/>
    <w:rsid w:val="00F82E30"/>
    <w:rsid w:val="00F831CB"/>
    <w:rsid w:val="00F8449B"/>
    <w:rsid w:val="00F846C7"/>
    <w:rsid w:val="00F848A3"/>
    <w:rsid w:val="00F84ACF"/>
    <w:rsid w:val="00F85742"/>
    <w:rsid w:val="00F85BF8"/>
    <w:rsid w:val="00F871CE"/>
    <w:rsid w:val="00F87802"/>
    <w:rsid w:val="00F92C0A"/>
    <w:rsid w:val="00F9415B"/>
    <w:rsid w:val="00F97B8C"/>
    <w:rsid w:val="00FA0315"/>
    <w:rsid w:val="00FA13C2"/>
    <w:rsid w:val="00FA7F91"/>
    <w:rsid w:val="00FB121C"/>
    <w:rsid w:val="00FB1CDD"/>
    <w:rsid w:val="00FB1FBF"/>
    <w:rsid w:val="00FB2C2F"/>
    <w:rsid w:val="00FB305C"/>
    <w:rsid w:val="00FB4FD4"/>
    <w:rsid w:val="00FB69EF"/>
    <w:rsid w:val="00FC2E3D"/>
    <w:rsid w:val="00FC322B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6C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A9523"/>
  <w15:docId w15:val="{8788E5CB-92F5-4310-8EEA-48084312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A6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35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zczepanowska1\AppData\Local\Temp\Rar$DIa0.942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B2C57B-D311-4725-B17D-9C22FEDF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9</Pages>
  <Words>1795</Words>
  <Characters>10776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Szczepanowska Monika  (DLPC)</dc:creator>
  <cp:lastModifiedBy>Śreniawa-Pisarska Karolina</cp:lastModifiedBy>
  <cp:revision>2</cp:revision>
  <cp:lastPrinted>2020-11-02T12:08:00Z</cp:lastPrinted>
  <dcterms:created xsi:type="dcterms:W3CDTF">2020-12-23T09:43:00Z</dcterms:created>
  <dcterms:modified xsi:type="dcterms:W3CDTF">2020-12-23T09:43:00Z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